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6C0B" w14:textId="77777777" w:rsidR="000A6716" w:rsidRDefault="00D471D6">
      <w:pPr>
        <w:pStyle w:val="1"/>
        <w:spacing w:line="400" w:lineRule="exact"/>
        <w:jc w:val="center"/>
        <w:rPr>
          <w:b/>
          <w:smallCaps/>
          <w:sz w:val="40"/>
          <w:szCs w:val="40"/>
        </w:rPr>
      </w:pPr>
      <w:bookmarkStart w:id="0" w:name="_GoBack"/>
      <w:bookmarkEnd w:id="0"/>
      <w:r>
        <w:rPr>
          <w:b/>
          <w:smallCaps/>
          <w:sz w:val="40"/>
          <w:szCs w:val="40"/>
        </w:rPr>
        <w:t>France-Taiwan Scientific Foundation</w:t>
      </w:r>
    </w:p>
    <w:p w14:paraId="03AABA6A" w14:textId="77777777" w:rsidR="000A6716" w:rsidRDefault="00D471D6">
      <w:pPr>
        <w:pStyle w:val="1"/>
        <w:spacing w:line="400" w:lineRule="exact"/>
        <w:jc w:val="center"/>
        <w:rPr>
          <w:b/>
          <w:smallCaps/>
          <w:sz w:val="40"/>
          <w:szCs w:val="40"/>
        </w:rPr>
      </w:pPr>
      <w:r>
        <w:rPr>
          <w:b/>
          <w:smallCaps/>
          <w:sz w:val="40"/>
          <w:szCs w:val="40"/>
        </w:rPr>
        <w:t>Prize 2020</w:t>
      </w:r>
    </w:p>
    <w:p w14:paraId="47BE34DF" w14:textId="77777777" w:rsidR="000A6716" w:rsidRDefault="00D471D6">
      <w:pPr>
        <w:pStyle w:val="1"/>
        <w:jc w:val="center"/>
      </w:pPr>
      <w:r>
        <w:rPr>
          <w:rStyle w:val="10"/>
          <w:b/>
          <w:smallCaps/>
          <w:sz w:val="36"/>
          <w:szCs w:val="36"/>
        </w:rPr>
        <w:t>Application Form</w:t>
      </w:r>
    </w:p>
    <w:p w14:paraId="66FF29F9" w14:textId="77777777" w:rsidR="000A6716" w:rsidRDefault="000A6716">
      <w:pPr>
        <w:pStyle w:val="1"/>
        <w:rPr>
          <w:b/>
          <w:sz w:val="28"/>
          <w:szCs w:val="28"/>
        </w:rPr>
      </w:pPr>
    </w:p>
    <w:p w14:paraId="65FA22ED" w14:textId="77777777" w:rsidR="000A6716" w:rsidRDefault="00D471D6">
      <w:pPr>
        <w:pStyle w:val="1"/>
        <w:rPr>
          <w:b/>
          <w:sz w:val="28"/>
          <w:szCs w:val="28"/>
        </w:rPr>
      </w:pPr>
      <w:r>
        <w:rPr>
          <w:b/>
          <w:sz w:val="28"/>
          <w:szCs w:val="28"/>
        </w:rPr>
        <w:t>PART A. Basic information</w:t>
      </w:r>
    </w:p>
    <w:tbl>
      <w:tblPr>
        <w:tblW w:w="9040" w:type="dxa"/>
        <w:jc w:val="center"/>
        <w:tblCellMar>
          <w:left w:w="10" w:type="dxa"/>
          <w:right w:w="10" w:type="dxa"/>
        </w:tblCellMar>
        <w:tblLook w:val="0000" w:firstRow="0" w:lastRow="0" w:firstColumn="0" w:lastColumn="0" w:noHBand="0" w:noVBand="0"/>
      </w:tblPr>
      <w:tblGrid>
        <w:gridCol w:w="4520"/>
        <w:gridCol w:w="4520"/>
      </w:tblGrid>
      <w:tr w:rsidR="000A6716" w14:paraId="463A0AE6" w14:textId="77777777">
        <w:trPr>
          <w:jc w:val="center"/>
        </w:trPr>
        <w:tc>
          <w:tcPr>
            <w:tcW w:w="9040"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81AC666" w14:textId="77777777" w:rsidR="000A6716" w:rsidRDefault="00D471D6">
            <w:pPr>
              <w:pStyle w:val="1"/>
              <w:rPr>
                <w:b/>
              </w:rPr>
            </w:pPr>
            <w:r>
              <w:rPr>
                <w:b/>
              </w:rPr>
              <w:t xml:space="preserve">Field: </w:t>
            </w:r>
          </w:p>
        </w:tc>
      </w:tr>
      <w:tr w:rsidR="000A6716" w14:paraId="336867DA" w14:textId="77777777">
        <w:trPr>
          <w:jc w:val="center"/>
        </w:trPr>
        <w:tc>
          <w:tcPr>
            <w:tcW w:w="4520" w:type="dxa"/>
            <w:tcBorders>
              <w:top w:val="single" w:sz="4" w:space="0" w:color="000000"/>
              <w:left w:val="double" w:sz="4" w:space="0" w:color="000000"/>
              <w:bottom w:val="single" w:sz="4" w:space="0" w:color="000000"/>
              <w:right w:val="double" w:sz="4" w:space="0" w:color="000000"/>
            </w:tcBorders>
            <w:shd w:val="clear" w:color="auto" w:fill="FFFFCC"/>
            <w:tcMar>
              <w:top w:w="0" w:type="dxa"/>
              <w:left w:w="108" w:type="dxa"/>
              <w:bottom w:w="0" w:type="dxa"/>
              <w:right w:w="108" w:type="dxa"/>
            </w:tcMar>
          </w:tcPr>
          <w:p w14:paraId="3BC0FD36" w14:textId="77777777" w:rsidR="000A6716" w:rsidRDefault="00D471D6">
            <w:pPr>
              <w:pStyle w:val="1"/>
              <w:rPr>
                <w:b/>
              </w:rPr>
            </w:pPr>
            <w:r>
              <w:rPr>
                <w:b/>
              </w:rPr>
              <w:t>French Applicant</w:t>
            </w:r>
          </w:p>
        </w:tc>
        <w:tc>
          <w:tcPr>
            <w:tcW w:w="4520" w:type="dxa"/>
            <w:tcBorders>
              <w:top w:val="single" w:sz="4" w:space="0" w:color="000000"/>
              <w:left w:val="double" w:sz="4" w:space="0" w:color="000000"/>
              <w:bottom w:val="single" w:sz="4" w:space="0" w:color="000000"/>
              <w:right w:val="double" w:sz="4" w:space="0" w:color="000000"/>
            </w:tcBorders>
            <w:shd w:val="clear" w:color="auto" w:fill="FFFFCC"/>
            <w:tcMar>
              <w:top w:w="0" w:type="dxa"/>
              <w:left w:w="108" w:type="dxa"/>
              <w:bottom w:w="0" w:type="dxa"/>
              <w:right w:w="108" w:type="dxa"/>
            </w:tcMar>
          </w:tcPr>
          <w:p w14:paraId="75BECA6B" w14:textId="77777777" w:rsidR="000A6716" w:rsidRDefault="00D471D6">
            <w:pPr>
              <w:pStyle w:val="1"/>
              <w:rPr>
                <w:b/>
              </w:rPr>
            </w:pPr>
            <w:r>
              <w:rPr>
                <w:b/>
              </w:rPr>
              <w:t>Taiwanese Applicant</w:t>
            </w:r>
          </w:p>
        </w:tc>
      </w:tr>
      <w:tr w:rsidR="000A6716" w14:paraId="1465CC9F" w14:textId="77777777">
        <w:trPr>
          <w:jc w:val="center"/>
        </w:trPr>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764EF23" w14:textId="77777777" w:rsidR="000A6716" w:rsidRDefault="00D471D6">
            <w:pPr>
              <w:pStyle w:val="1"/>
              <w:rPr>
                <w:b/>
              </w:rPr>
            </w:pPr>
            <w:r>
              <w:rPr>
                <w:b/>
              </w:rPr>
              <w:t>Surname and given name(s):</w:t>
            </w:r>
          </w:p>
          <w:p w14:paraId="0636DC7F" w14:textId="77777777" w:rsidR="000A6716" w:rsidRDefault="00D471D6">
            <w:pPr>
              <w:pStyle w:val="1"/>
              <w:rPr>
                <w:b/>
              </w:rPr>
            </w:pPr>
            <w:r>
              <w:rPr>
                <w:b/>
              </w:rPr>
              <w:t>Chinese name (if available):</w:t>
            </w:r>
          </w:p>
        </w:tc>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1B5B242" w14:textId="77777777" w:rsidR="000A6716" w:rsidRDefault="00D471D6">
            <w:pPr>
              <w:pStyle w:val="1"/>
              <w:rPr>
                <w:b/>
              </w:rPr>
            </w:pPr>
            <w:r>
              <w:rPr>
                <w:b/>
              </w:rPr>
              <w:t>Surname and given name(s):</w:t>
            </w:r>
          </w:p>
          <w:p w14:paraId="32843158" w14:textId="77777777" w:rsidR="000A6716" w:rsidRDefault="00D471D6">
            <w:pPr>
              <w:pStyle w:val="1"/>
              <w:rPr>
                <w:b/>
              </w:rPr>
            </w:pPr>
            <w:r>
              <w:rPr>
                <w:b/>
              </w:rPr>
              <w:t>Chinese name:</w:t>
            </w:r>
          </w:p>
        </w:tc>
      </w:tr>
      <w:tr w:rsidR="000A6716" w14:paraId="0A7F8681" w14:textId="77777777">
        <w:trPr>
          <w:jc w:val="center"/>
        </w:trPr>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067BD77" w14:textId="77777777" w:rsidR="000A6716" w:rsidRDefault="00D471D6">
            <w:pPr>
              <w:pStyle w:val="1"/>
              <w:rPr>
                <w:b/>
              </w:rPr>
            </w:pPr>
            <w:r>
              <w:rPr>
                <w:b/>
              </w:rPr>
              <w:t>Date of birth:</w:t>
            </w:r>
          </w:p>
        </w:tc>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6DC3F91" w14:textId="77777777" w:rsidR="000A6716" w:rsidRDefault="00D471D6">
            <w:pPr>
              <w:pStyle w:val="1"/>
              <w:rPr>
                <w:b/>
              </w:rPr>
            </w:pPr>
            <w:r>
              <w:rPr>
                <w:b/>
              </w:rPr>
              <w:t>Date of birth:</w:t>
            </w:r>
          </w:p>
        </w:tc>
      </w:tr>
      <w:tr w:rsidR="000A6716" w14:paraId="657459BB" w14:textId="77777777">
        <w:trPr>
          <w:jc w:val="center"/>
        </w:trPr>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957BAC2" w14:textId="77777777" w:rsidR="000A6716" w:rsidRDefault="00D471D6">
            <w:pPr>
              <w:pStyle w:val="1"/>
              <w:rPr>
                <w:b/>
              </w:rPr>
            </w:pPr>
            <w:r>
              <w:rPr>
                <w:b/>
              </w:rPr>
              <w:t>Position:</w:t>
            </w:r>
          </w:p>
        </w:tc>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5A491A6" w14:textId="77777777" w:rsidR="000A6716" w:rsidRDefault="00D471D6">
            <w:pPr>
              <w:pStyle w:val="1"/>
              <w:rPr>
                <w:b/>
              </w:rPr>
            </w:pPr>
            <w:r>
              <w:rPr>
                <w:b/>
              </w:rPr>
              <w:t>Position:</w:t>
            </w:r>
          </w:p>
        </w:tc>
      </w:tr>
      <w:tr w:rsidR="000A6716" w14:paraId="1685CFDC" w14:textId="77777777">
        <w:trPr>
          <w:jc w:val="center"/>
        </w:trPr>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BA33F43" w14:textId="77777777" w:rsidR="000A6716" w:rsidRDefault="00D471D6">
            <w:pPr>
              <w:pStyle w:val="1"/>
              <w:rPr>
                <w:b/>
              </w:rPr>
            </w:pPr>
            <w:r>
              <w:rPr>
                <w:b/>
              </w:rPr>
              <w:t>Research institution:</w:t>
            </w:r>
          </w:p>
          <w:p w14:paraId="00BECF80" w14:textId="77777777" w:rsidR="000A6716" w:rsidRDefault="000A6716">
            <w:pPr>
              <w:pStyle w:val="1"/>
              <w:rPr>
                <w:b/>
              </w:rPr>
            </w:pPr>
          </w:p>
        </w:tc>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32B1307" w14:textId="77777777" w:rsidR="000A6716" w:rsidRDefault="00D471D6">
            <w:pPr>
              <w:pStyle w:val="1"/>
              <w:rPr>
                <w:b/>
              </w:rPr>
            </w:pPr>
            <w:r>
              <w:rPr>
                <w:b/>
              </w:rPr>
              <w:t>Research institution:</w:t>
            </w:r>
          </w:p>
        </w:tc>
      </w:tr>
      <w:tr w:rsidR="000A6716" w14:paraId="4AEBE203" w14:textId="77777777">
        <w:trPr>
          <w:jc w:val="center"/>
        </w:trPr>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683E182" w14:textId="77777777" w:rsidR="000A6716" w:rsidRDefault="00D471D6">
            <w:pPr>
              <w:pStyle w:val="1"/>
              <w:rPr>
                <w:b/>
              </w:rPr>
            </w:pPr>
            <w:r>
              <w:rPr>
                <w:b/>
              </w:rPr>
              <w:t>Address:</w:t>
            </w:r>
          </w:p>
          <w:p w14:paraId="2C6F0B5C" w14:textId="77777777" w:rsidR="000A6716" w:rsidRDefault="000A6716">
            <w:pPr>
              <w:pStyle w:val="1"/>
              <w:rPr>
                <w:b/>
              </w:rPr>
            </w:pPr>
          </w:p>
          <w:p w14:paraId="3B13A36C" w14:textId="77777777" w:rsidR="000A6716" w:rsidRDefault="00D471D6">
            <w:pPr>
              <w:pStyle w:val="1"/>
              <w:rPr>
                <w:b/>
              </w:rPr>
            </w:pPr>
            <w:r>
              <w:rPr>
                <w:b/>
              </w:rPr>
              <w:t>Phone number:</w:t>
            </w:r>
          </w:p>
          <w:p w14:paraId="7B714401" w14:textId="77777777" w:rsidR="000A6716" w:rsidRDefault="00D471D6">
            <w:pPr>
              <w:pStyle w:val="1"/>
              <w:rPr>
                <w:b/>
              </w:rPr>
            </w:pPr>
            <w:r>
              <w:rPr>
                <w:b/>
              </w:rPr>
              <w:t>Fax number:</w:t>
            </w:r>
          </w:p>
          <w:p w14:paraId="434AD3BF" w14:textId="77777777" w:rsidR="000A6716" w:rsidRDefault="00D471D6">
            <w:pPr>
              <w:pStyle w:val="1"/>
              <w:rPr>
                <w:b/>
              </w:rPr>
            </w:pPr>
            <w:r>
              <w:rPr>
                <w:b/>
              </w:rPr>
              <w:t>E-mail address:</w:t>
            </w:r>
          </w:p>
          <w:p w14:paraId="28AA2A1E" w14:textId="77777777" w:rsidR="000A6716" w:rsidRDefault="00D471D6">
            <w:pPr>
              <w:pStyle w:val="1"/>
              <w:rPr>
                <w:b/>
              </w:rPr>
            </w:pPr>
            <w:r>
              <w:rPr>
                <w:b/>
              </w:rPr>
              <w:t>Website:</w:t>
            </w:r>
          </w:p>
        </w:tc>
        <w:tc>
          <w:tcPr>
            <w:tcW w:w="452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31E91AC" w14:textId="77777777" w:rsidR="000A6716" w:rsidRDefault="00D471D6">
            <w:pPr>
              <w:pStyle w:val="1"/>
              <w:rPr>
                <w:b/>
              </w:rPr>
            </w:pPr>
            <w:r>
              <w:rPr>
                <w:b/>
              </w:rPr>
              <w:t>Address:</w:t>
            </w:r>
          </w:p>
          <w:p w14:paraId="66C745FA" w14:textId="77777777" w:rsidR="000A6716" w:rsidRDefault="000A6716">
            <w:pPr>
              <w:pStyle w:val="1"/>
              <w:rPr>
                <w:b/>
              </w:rPr>
            </w:pPr>
          </w:p>
          <w:p w14:paraId="05D48781" w14:textId="77777777" w:rsidR="000A6716" w:rsidRDefault="00D471D6">
            <w:pPr>
              <w:pStyle w:val="1"/>
              <w:rPr>
                <w:b/>
              </w:rPr>
            </w:pPr>
            <w:r>
              <w:rPr>
                <w:b/>
              </w:rPr>
              <w:t>Phone number:</w:t>
            </w:r>
          </w:p>
          <w:p w14:paraId="455F00C2" w14:textId="77777777" w:rsidR="000A6716" w:rsidRDefault="00D471D6">
            <w:pPr>
              <w:pStyle w:val="1"/>
              <w:rPr>
                <w:b/>
              </w:rPr>
            </w:pPr>
            <w:r>
              <w:rPr>
                <w:b/>
              </w:rPr>
              <w:t>Fax number:</w:t>
            </w:r>
          </w:p>
          <w:p w14:paraId="68ACE259" w14:textId="77777777" w:rsidR="000A6716" w:rsidRDefault="00D471D6">
            <w:pPr>
              <w:pStyle w:val="1"/>
              <w:rPr>
                <w:b/>
              </w:rPr>
            </w:pPr>
            <w:r>
              <w:rPr>
                <w:b/>
              </w:rPr>
              <w:t>E-mail address:</w:t>
            </w:r>
          </w:p>
          <w:p w14:paraId="4B74624C" w14:textId="77777777" w:rsidR="000A6716" w:rsidRDefault="00D471D6">
            <w:pPr>
              <w:pStyle w:val="1"/>
              <w:rPr>
                <w:b/>
              </w:rPr>
            </w:pPr>
            <w:r>
              <w:rPr>
                <w:b/>
              </w:rPr>
              <w:t>Website:</w:t>
            </w:r>
          </w:p>
        </w:tc>
      </w:tr>
      <w:tr w:rsidR="000A6716" w14:paraId="62DD7014" w14:textId="77777777">
        <w:trPr>
          <w:jc w:val="center"/>
        </w:trPr>
        <w:tc>
          <w:tcPr>
            <w:tcW w:w="4520"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64A7637" w14:textId="77777777" w:rsidR="000A6716" w:rsidRDefault="00D471D6">
            <w:pPr>
              <w:pStyle w:val="1"/>
              <w:rPr>
                <w:b/>
              </w:rPr>
            </w:pPr>
            <w:r>
              <w:rPr>
                <w:b/>
              </w:rPr>
              <w:t xml:space="preserve">Signature: </w:t>
            </w:r>
          </w:p>
          <w:p w14:paraId="01A5EFC1" w14:textId="77777777" w:rsidR="000A6716" w:rsidRDefault="000A6716">
            <w:pPr>
              <w:pStyle w:val="1"/>
              <w:rPr>
                <w:b/>
              </w:rPr>
            </w:pPr>
          </w:p>
          <w:p w14:paraId="55EB756F" w14:textId="77777777" w:rsidR="000A6716" w:rsidRDefault="000A6716">
            <w:pPr>
              <w:pStyle w:val="1"/>
              <w:rPr>
                <w:b/>
              </w:rPr>
            </w:pPr>
          </w:p>
          <w:p w14:paraId="4505179D" w14:textId="77777777" w:rsidR="000A6716" w:rsidRDefault="00D471D6">
            <w:pPr>
              <w:pStyle w:val="1"/>
              <w:rPr>
                <w:b/>
              </w:rPr>
            </w:pPr>
            <w:r>
              <w:rPr>
                <w:b/>
              </w:rPr>
              <w:t xml:space="preserve">Date: </w:t>
            </w:r>
          </w:p>
        </w:tc>
        <w:tc>
          <w:tcPr>
            <w:tcW w:w="4520"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F67C3BD" w14:textId="77777777" w:rsidR="000A6716" w:rsidRDefault="00D471D6">
            <w:pPr>
              <w:pStyle w:val="1"/>
              <w:rPr>
                <w:b/>
              </w:rPr>
            </w:pPr>
            <w:r>
              <w:rPr>
                <w:b/>
              </w:rPr>
              <w:t>Signature:</w:t>
            </w:r>
          </w:p>
          <w:p w14:paraId="7ACD2477" w14:textId="77777777" w:rsidR="000A6716" w:rsidRDefault="000A6716">
            <w:pPr>
              <w:pStyle w:val="1"/>
              <w:rPr>
                <w:b/>
              </w:rPr>
            </w:pPr>
          </w:p>
          <w:p w14:paraId="2AFCDE58" w14:textId="77777777" w:rsidR="000A6716" w:rsidRDefault="000A6716">
            <w:pPr>
              <w:pStyle w:val="1"/>
              <w:rPr>
                <w:b/>
              </w:rPr>
            </w:pPr>
          </w:p>
          <w:p w14:paraId="41EAAC36" w14:textId="77777777" w:rsidR="000A6716" w:rsidRDefault="00D471D6">
            <w:pPr>
              <w:pStyle w:val="1"/>
              <w:rPr>
                <w:b/>
              </w:rPr>
            </w:pPr>
            <w:r>
              <w:rPr>
                <w:b/>
              </w:rPr>
              <w:t xml:space="preserve">Date: </w:t>
            </w:r>
          </w:p>
        </w:tc>
      </w:tr>
    </w:tbl>
    <w:p w14:paraId="64218EA6" w14:textId="77777777" w:rsidR="000A6716" w:rsidRDefault="000A6716">
      <w:pPr>
        <w:pStyle w:val="1"/>
        <w:rPr>
          <w:b/>
        </w:rPr>
      </w:pPr>
    </w:p>
    <w:p w14:paraId="766A58E8" w14:textId="77777777" w:rsidR="000A6716" w:rsidRDefault="000A6716">
      <w:pPr>
        <w:pStyle w:val="1"/>
        <w:rPr>
          <w:b/>
        </w:rPr>
      </w:pPr>
    </w:p>
    <w:p w14:paraId="68E1BDFB" w14:textId="77777777" w:rsidR="000A6716" w:rsidRDefault="00D471D6">
      <w:pPr>
        <w:pStyle w:val="1"/>
        <w:rPr>
          <w:b/>
          <w:sz w:val="28"/>
          <w:szCs w:val="28"/>
        </w:rPr>
      </w:pPr>
      <w:r>
        <w:rPr>
          <w:b/>
          <w:sz w:val="28"/>
          <w:szCs w:val="28"/>
        </w:rPr>
        <w:t>PART B. Recommendation letters</w:t>
      </w:r>
    </w:p>
    <w:p w14:paraId="37423035" w14:textId="77777777" w:rsidR="000A6716" w:rsidRDefault="00D471D6">
      <w:pPr>
        <w:pStyle w:val="1"/>
        <w:snapToGrid w:val="0"/>
        <w:jc w:val="both"/>
      </w:pPr>
      <w:r>
        <w:t>Please refer to the note at the end of the form, for important information on recommendation letters.</w:t>
      </w:r>
    </w:p>
    <w:tbl>
      <w:tblPr>
        <w:tblW w:w="9040" w:type="dxa"/>
        <w:tblCellMar>
          <w:left w:w="10" w:type="dxa"/>
          <w:right w:w="10" w:type="dxa"/>
        </w:tblCellMar>
        <w:tblLook w:val="0000" w:firstRow="0" w:lastRow="0" w:firstColumn="0" w:lastColumn="0" w:noHBand="0" w:noVBand="0"/>
      </w:tblPr>
      <w:tblGrid>
        <w:gridCol w:w="9040"/>
      </w:tblGrid>
      <w:tr w:rsidR="000A6716" w14:paraId="08D23785" w14:textId="77777777">
        <w:tc>
          <w:tcPr>
            <w:tcW w:w="9040"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1403BEC" w14:textId="77777777" w:rsidR="000A6716" w:rsidRDefault="00D471D6">
            <w:pPr>
              <w:pStyle w:val="18"/>
              <w:numPr>
                <w:ilvl w:val="0"/>
                <w:numId w:val="1"/>
              </w:numPr>
              <w:rPr>
                <w:b/>
              </w:rPr>
            </w:pPr>
            <w:r>
              <w:rPr>
                <w:b/>
              </w:rPr>
              <w:t>Surname and given name(s):</w:t>
            </w:r>
          </w:p>
          <w:p w14:paraId="184777F9" w14:textId="77777777" w:rsidR="000A6716" w:rsidRDefault="00D471D6">
            <w:pPr>
              <w:pStyle w:val="1"/>
              <w:rPr>
                <w:b/>
              </w:rPr>
            </w:pPr>
            <w:r>
              <w:rPr>
                <w:b/>
              </w:rPr>
              <w:t>Chinese name (if available):</w:t>
            </w:r>
          </w:p>
        </w:tc>
      </w:tr>
      <w:tr w:rsidR="000A6716" w14:paraId="772DB27F" w14:textId="77777777">
        <w:tc>
          <w:tcPr>
            <w:tcW w:w="904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3A8A0CE" w14:textId="77777777" w:rsidR="000A6716" w:rsidRDefault="00D471D6">
            <w:pPr>
              <w:pStyle w:val="1"/>
              <w:rPr>
                <w:b/>
              </w:rPr>
            </w:pPr>
            <w:r>
              <w:rPr>
                <w:b/>
              </w:rPr>
              <w:t>Position:</w:t>
            </w:r>
          </w:p>
        </w:tc>
      </w:tr>
      <w:tr w:rsidR="000A6716" w14:paraId="52BAA686" w14:textId="77777777">
        <w:tc>
          <w:tcPr>
            <w:tcW w:w="9040"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F25A86A" w14:textId="77777777" w:rsidR="000A6716" w:rsidRDefault="00D471D6">
            <w:pPr>
              <w:pStyle w:val="1"/>
              <w:rPr>
                <w:b/>
              </w:rPr>
            </w:pPr>
            <w:r>
              <w:rPr>
                <w:b/>
              </w:rPr>
              <w:t>Institution:</w:t>
            </w:r>
          </w:p>
        </w:tc>
      </w:tr>
      <w:tr w:rsidR="000A6716" w14:paraId="3DEEE8A3" w14:textId="77777777">
        <w:tc>
          <w:tcPr>
            <w:tcW w:w="9040"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D934F79" w14:textId="77777777" w:rsidR="000A6716" w:rsidRDefault="00D471D6">
            <w:pPr>
              <w:pStyle w:val="18"/>
              <w:numPr>
                <w:ilvl w:val="0"/>
                <w:numId w:val="1"/>
              </w:numPr>
              <w:rPr>
                <w:b/>
              </w:rPr>
            </w:pPr>
            <w:r>
              <w:rPr>
                <w:b/>
              </w:rPr>
              <w:t>Surname and given name(s):</w:t>
            </w:r>
          </w:p>
          <w:p w14:paraId="775CCB44" w14:textId="77777777" w:rsidR="000A6716" w:rsidRDefault="00D471D6">
            <w:pPr>
              <w:pStyle w:val="1"/>
              <w:rPr>
                <w:b/>
              </w:rPr>
            </w:pPr>
            <w:r>
              <w:rPr>
                <w:b/>
              </w:rPr>
              <w:t>Chinese name (if available):</w:t>
            </w:r>
          </w:p>
        </w:tc>
      </w:tr>
      <w:tr w:rsidR="000A6716" w14:paraId="1AFCD261" w14:textId="77777777">
        <w:tc>
          <w:tcPr>
            <w:tcW w:w="904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15F95A7" w14:textId="77777777" w:rsidR="000A6716" w:rsidRDefault="00D471D6">
            <w:pPr>
              <w:pStyle w:val="1"/>
              <w:rPr>
                <w:b/>
              </w:rPr>
            </w:pPr>
            <w:r>
              <w:rPr>
                <w:b/>
              </w:rPr>
              <w:t>Position:</w:t>
            </w:r>
          </w:p>
        </w:tc>
      </w:tr>
      <w:tr w:rsidR="000A6716" w14:paraId="079388B9" w14:textId="77777777">
        <w:tc>
          <w:tcPr>
            <w:tcW w:w="9040"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01F9B3E" w14:textId="77777777" w:rsidR="000A6716" w:rsidRDefault="00D471D6">
            <w:pPr>
              <w:pStyle w:val="1"/>
              <w:rPr>
                <w:b/>
              </w:rPr>
            </w:pPr>
            <w:r>
              <w:rPr>
                <w:b/>
              </w:rPr>
              <w:t>Institution:</w:t>
            </w:r>
          </w:p>
        </w:tc>
      </w:tr>
      <w:tr w:rsidR="000A6716" w14:paraId="4BCB6E34" w14:textId="77777777">
        <w:tc>
          <w:tcPr>
            <w:tcW w:w="9040"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1F0C399" w14:textId="77777777" w:rsidR="000A6716" w:rsidRDefault="00D471D6">
            <w:pPr>
              <w:pStyle w:val="18"/>
              <w:numPr>
                <w:ilvl w:val="0"/>
                <w:numId w:val="1"/>
              </w:numPr>
              <w:rPr>
                <w:b/>
              </w:rPr>
            </w:pPr>
            <w:r>
              <w:rPr>
                <w:b/>
              </w:rPr>
              <w:t>Surname and given name(s):</w:t>
            </w:r>
          </w:p>
          <w:p w14:paraId="4C8CACBB" w14:textId="77777777" w:rsidR="000A6716" w:rsidRDefault="00D471D6">
            <w:pPr>
              <w:pStyle w:val="1"/>
              <w:rPr>
                <w:b/>
              </w:rPr>
            </w:pPr>
            <w:r>
              <w:rPr>
                <w:b/>
              </w:rPr>
              <w:t>Chinese name (if available):</w:t>
            </w:r>
          </w:p>
        </w:tc>
      </w:tr>
      <w:tr w:rsidR="000A6716" w14:paraId="49A48A70" w14:textId="77777777">
        <w:tc>
          <w:tcPr>
            <w:tcW w:w="904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64FACC9" w14:textId="77777777" w:rsidR="000A6716" w:rsidRDefault="00D471D6">
            <w:pPr>
              <w:pStyle w:val="1"/>
              <w:rPr>
                <w:b/>
              </w:rPr>
            </w:pPr>
            <w:r>
              <w:rPr>
                <w:b/>
              </w:rPr>
              <w:t>Position:</w:t>
            </w:r>
          </w:p>
        </w:tc>
      </w:tr>
      <w:tr w:rsidR="000A6716" w14:paraId="1D95DA1F" w14:textId="77777777">
        <w:tc>
          <w:tcPr>
            <w:tcW w:w="9040"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85FC859" w14:textId="77777777" w:rsidR="000A6716" w:rsidRDefault="00D471D6">
            <w:pPr>
              <w:pStyle w:val="1"/>
              <w:rPr>
                <w:b/>
              </w:rPr>
            </w:pPr>
            <w:r>
              <w:rPr>
                <w:b/>
              </w:rPr>
              <w:t>Institution:</w:t>
            </w:r>
          </w:p>
        </w:tc>
      </w:tr>
      <w:tr w:rsidR="000A6716" w14:paraId="0D00F9BC" w14:textId="77777777">
        <w:tc>
          <w:tcPr>
            <w:tcW w:w="9040"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8DD9E4C" w14:textId="77777777" w:rsidR="000A6716" w:rsidRDefault="00D471D6">
            <w:pPr>
              <w:pStyle w:val="18"/>
              <w:numPr>
                <w:ilvl w:val="0"/>
                <w:numId w:val="1"/>
              </w:numPr>
              <w:rPr>
                <w:b/>
              </w:rPr>
            </w:pPr>
            <w:r>
              <w:rPr>
                <w:b/>
              </w:rPr>
              <w:t>Surname and given name(s):</w:t>
            </w:r>
          </w:p>
          <w:p w14:paraId="090E8495" w14:textId="77777777" w:rsidR="000A6716" w:rsidRDefault="00D471D6">
            <w:pPr>
              <w:pStyle w:val="1"/>
              <w:rPr>
                <w:b/>
              </w:rPr>
            </w:pPr>
            <w:r>
              <w:rPr>
                <w:b/>
              </w:rPr>
              <w:lastRenderedPageBreak/>
              <w:t>Chinese name (if available):</w:t>
            </w:r>
          </w:p>
        </w:tc>
      </w:tr>
      <w:tr w:rsidR="000A6716" w14:paraId="4020314F" w14:textId="77777777">
        <w:tc>
          <w:tcPr>
            <w:tcW w:w="904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9795E36" w14:textId="77777777" w:rsidR="000A6716" w:rsidRDefault="00D471D6">
            <w:pPr>
              <w:pStyle w:val="1"/>
              <w:rPr>
                <w:b/>
              </w:rPr>
            </w:pPr>
            <w:r>
              <w:rPr>
                <w:b/>
              </w:rPr>
              <w:lastRenderedPageBreak/>
              <w:t>Position:</w:t>
            </w:r>
          </w:p>
        </w:tc>
      </w:tr>
      <w:tr w:rsidR="000A6716" w14:paraId="46880D04" w14:textId="77777777">
        <w:tc>
          <w:tcPr>
            <w:tcW w:w="9040"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2E10688F" w14:textId="77777777" w:rsidR="000A6716" w:rsidRDefault="00D471D6">
            <w:pPr>
              <w:pStyle w:val="1"/>
              <w:rPr>
                <w:b/>
              </w:rPr>
            </w:pPr>
            <w:r>
              <w:rPr>
                <w:b/>
              </w:rPr>
              <w:t>Institution:</w:t>
            </w:r>
          </w:p>
        </w:tc>
      </w:tr>
    </w:tbl>
    <w:p w14:paraId="6C682ED6" w14:textId="77777777" w:rsidR="000A6716" w:rsidRDefault="000A6716">
      <w:pPr>
        <w:pStyle w:val="1"/>
        <w:rPr>
          <w:b/>
        </w:rPr>
      </w:pPr>
    </w:p>
    <w:p w14:paraId="73D9C685" w14:textId="77777777" w:rsidR="000A6716" w:rsidRDefault="000A6716">
      <w:pPr>
        <w:pStyle w:val="1"/>
        <w:rPr>
          <w:b/>
        </w:rPr>
      </w:pPr>
    </w:p>
    <w:p w14:paraId="04A1C30C" w14:textId="77777777" w:rsidR="000A6716" w:rsidRDefault="00D471D6">
      <w:pPr>
        <w:pStyle w:val="1"/>
        <w:rPr>
          <w:b/>
          <w:sz w:val="28"/>
          <w:szCs w:val="28"/>
        </w:rPr>
      </w:pPr>
      <w:r>
        <w:rPr>
          <w:b/>
          <w:sz w:val="28"/>
          <w:szCs w:val="28"/>
        </w:rPr>
        <w:t>PART C. French Applicant’s career summary</w:t>
      </w:r>
    </w:p>
    <w:p w14:paraId="4CC45809" w14:textId="77777777" w:rsidR="000A6716" w:rsidRDefault="00D471D6">
      <w:pPr>
        <w:pStyle w:val="18"/>
        <w:numPr>
          <w:ilvl w:val="0"/>
          <w:numId w:val="2"/>
        </w:numPr>
        <w:spacing w:before="180"/>
        <w:ind w:left="720"/>
        <w:rPr>
          <w:b/>
        </w:rPr>
      </w:pPr>
      <w:r>
        <w:rPr>
          <w:b/>
        </w:rPr>
        <w:t>Curriculum Vitae (one page maximum)</w:t>
      </w:r>
    </w:p>
    <w:p w14:paraId="23721F59" w14:textId="77777777" w:rsidR="000A6716" w:rsidRDefault="000A6716">
      <w:pPr>
        <w:pStyle w:val="18"/>
        <w:spacing w:before="180"/>
        <w:rPr>
          <w:b/>
        </w:rPr>
      </w:pPr>
    </w:p>
    <w:p w14:paraId="6C295725" w14:textId="77777777" w:rsidR="000A6716" w:rsidRDefault="00D471D6">
      <w:pPr>
        <w:pStyle w:val="18"/>
        <w:numPr>
          <w:ilvl w:val="0"/>
          <w:numId w:val="2"/>
        </w:numPr>
        <w:spacing w:before="180"/>
        <w:ind w:left="720"/>
        <w:rPr>
          <w:b/>
        </w:rPr>
      </w:pPr>
      <w:r>
        <w:rPr>
          <w:b/>
        </w:rPr>
        <w:t>Main scientific achievements (one page maximum)</w:t>
      </w:r>
    </w:p>
    <w:p w14:paraId="09012107" w14:textId="77777777" w:rsidR="000A6716" w:rsidRDefault="000A6716">
      <w:pPr>
        <w:pStyle w:val="18"/>
        <w:rPr>
          <w:b/>
        </w:rPr>
      </w:pPr>
    </w:p>
    <w:p w14:paraId="0B5CC351" w14:textId="77777777" w:rsidR="000A6716" w:rsidRDefault="00D471D6">
      <w:pPr>
        <w:pStyle w:val="18"/>
        <w:numPr>
          <w:ilvl w:val="0"/>
          <w:numId w:val="2"/>
        </w:numPr>
        <w:spacing w:before="180"/>
        <w:ind w:left="720"/>
      </w:pPr>
      <w:r>
        <w:rPr>
          <w:rStyle w:val="10"/>
          <w:b/>
        </w:rPr>
        <w:t xml:space="preserve">A list of ten main publications </w:t>
      </w:r>
      <w:r>
        <w:rPr>
          <w:rStyle w:val="FontStyle34"/>
          <w:rFonts w:ascii="Times New Roman" w:hAnsi="Times New Roman" w:cs="Times New Roman"/>
          <w:b/>
          <w:color w:val="auto"/>
          <w:sz w:val="24"/>
          <w:szCs w:val="24"/>
          <w:lang w:eastAsia="fr-FR"/>
        </w:rPr>
        <w:t>in reverse chronological order</w:t>
      </w:r>
    </w:p>
    <w:p w14:paraId="00BDAFA1" w14:textId="77777777" w:rsidR="000A6716" w:rsidRDefault="000A6716">
      <w:pPr>
        <w:pStyle w:val="18"/>
        <w:rPr>
          <w:b/>
        </w:rPr>
      </w:pPr>
    </w:p>
    <w:p w14:paraId="0807659E" w14:textId="77777777" w:rsidR="000A6716" w:rsidRDefault="00D471D6">
      <w:pPr>
        <w:pStyle w:val="18"/>
        <w:numPr>
          <w:ilvl w:val="0"/>
          <w:numId w:val="2"/>
        </w:numPr>
        <w:spacing w:before="180"/>
        <w:ind w:left="720"/>
        <w:rPr>
          <w:b/>
        </w:rPr>
      </w:pPr>
      <w:r>
        <w:rPr>
          <w:b/>
        </w:rPr>
        <w:t>Full text of the most important publication in PDF format (sent via email)</w:t>
      </w:r>
    </w:p>
    <w:p w14:paraId="1ED225BC" w14:textId="77777777" w:rsidR="000A6716" w:rsidRDefault="000A6716">
      <w:pPr>
        <w:pStyle w:val="18"/>
        <w:rPr>
          <w:b/>
        </w:rPr>
      </w:pPr>
    </w:p>
    <w:p w14:paraId="7EFE5946" w14:textId="77777777" w:rsidR="000A6716" w:rsidRDefault="00D471D6">
      <w:pPr>
        <w:pStyle w:val="18"/>
        <w:numPr>
          <w:ilvl w:val="0"/>
          <w:numId w:val="2"/>
        </w:numPr>
        <w:spacing w:before="180"/>
        <w:ind w:left="720"/>
        <w:rPr>
          <w:b/>
        </w:rPr>
      </w:pPr>
      <w:r>
        <w:rPr>
          <w:b/>
        </w:rPr>
        <w:t>Passport photo of the applicant, minimum resolution 300 dpi (sent via email)</w:t>
      </w:r>
    </w:p>
    <w:p w14:paraId="7EB3CEEB" w14:textId="77777777" w:rsidR="000A6716" w:rsidRDefault="000A6716">
      <w:pPr>
        <w:pStyle w:val="1"/>
        <w:rPr>
          <w:b/>
        </w:rPr>
      </w:pPr>
    </w:p>
    <w:p w14:paraId="531618F6" w14:textId="77777777" w:rsidR="000A6716" w:rsidRDefault="000A6716">
      <w:pPr>
        <w:pStyle w:val="1"/>
        <w:rPr>
          <w:b/>
        </w:rPr>
      </w:pPr>
    </w:p>
    <w:p w14:paraId="11C87E7F" w14:textId="77777777" w:rsidR="000A6716" w:rsidRDefault="00D471D6">
      <w:pPr>
        <w:pStyle w:val="1"/>
        <w:widowControl/>
        <w:rPr>
          <w:b/>
          <w:sz w:val="28"/>
          <w:szCs w:val="28"/>
        </w:rPr>
      </w:pPr>
      <w:r>
        <w:rPr>
          <w:b/>
          <w:sz w:val="28"/>
          <w:szCs w:val="28"/>
        </w:rPr>
        <w:t>PART D. Taiwanese Applicant’s career summary</w:t>
      </w:r>
    </w:p>
    <w:p w14:paraId="53A97B8B" w14:textId="77777777" w:rsidR="000A6716" w:rsidRDefault="00D471D6">
      <w:pPr>
        <w:pStyle w:val="18"/>
        <w:numPr>
          <w:ilvl w:val="0"/>
          <w:numId w:val="3"/>
        </w:numPr>
        <w:spacing w:before="180"/>
        <w:ind w:left="720"/>
        <w:rPr>
          <w:b/>
        </w:rPr>
      </w:pPr>
      <w:r>
        <w:rPr>
          <w:b/>
        </w:rPr>
        <w:t>Curriculum Vitae (one page maximum)</w:t>
      </w:r>
    </w:p>
    <w:p w14:paraId="27F5602F" w14:textId="77777777" w:rsidR="000A6716" w:rsidRDefault="000A6716">
      <w:pPr>
        <w:pStyle w:val="18"/>
        <w:spacing w:before="180"/>
        <w:rPr>
          <w:b/>
        </w:rPr>
      </w:pPr>
    </w:p>
    <w:p w14:paraId="0B77B901" w14:textId="77777777" w:rsidR="000A6716" w:rsidRDefault="00D471D6">
      <w:pPr>
        <w:pStyle w:val="18"/>
        <w:numPr>
          <w:ilvl w:val="0"/>
          <w:numId w:val="3"/>
        </w:numPr>
        <w:spacing w:before="180"/>
        <w:ind w:left="720"/>
        <w:rPr>
          <w:b/>
        </w:rPr>
      </w:pPr>
      <w:r>
        <w:rPr>
          <w:b/>
        </w:rPr>
        <w:t>Main scientific achievements (one page maximum)</w:t>
      </w:r>
    </w:p>
    <w:p w14:paraId="0B010B3F" w14:textId="77777777" w:rsidR="000A6716" w:rsidRDefault="000A6716">
      <w:pPr>
        <w:pStyle w:val="18"/>
        <w:rPr>
          <w:b/>
        </w:rPr>
      </w:pPr>
    </w:p>
    <w:p w14:paraId="421925FC" w14:textId="77777777" w:rsidR="000A6716" w:rsidRDefault="00D471D6">
      <w:pPr>
        <w:pStyle w:val="18"/>
        <w:numPr>
          <w:ilvl w:val="0"/>
          <w:numId w:val="3"/>
        </w:numPr>
        <w:spacing w:before="180"/>
        <w:ind w:left="720"/>
      </w:pPr>
      <w:r>
        <w:rPr>
          <w:rStyle w:val="10"/>
          <w:b/>
        </w:rPr>
        <w:t xml:space="preserve">A list of ten main publication </w:t>
      </w:r>
      <w:r>
        <w:rPr>
          <w:rStyle w:val="FontStyle34"/>
          <w:rFonts w:ascii="Times New Roman" w:hAnsi="Times New Roman" w:cs="Times New Roman"/>
          <w:b/>
          <w:color w:val="auto"/>
          <w:sz w:val="24"/>
          <w:szCs w:val="24"/>
          <w:lang w:eastAsia="fr-FR"/>
        </w:rPr>
        <w:t>in reverse chronological order</w:t>
      </w:r>
    </w:p>
    <w:p w14:paraId="59D313EE" w14:textId="77777777" w:rsidR="000A6716" w:rsidRDefault="000A6716">
      <w:pPr>
        <w:pStyle w:val="18"/>
        <w:rPr>
          <w:b/>
        </w:rPr>
      </w:pPr>
    </w:p>
    <w:p w14:paraId="11B07412" w14:textId="77777777" w:rsidR="000A6716" w:rsidRDefault="00D471D6">
      <w:pPr>
        <w:pStyle w:val="18"/>
        <w:numPr>
          <w:ilvl w:val="0"/>
          <w:numId w:val="3"/>
        </w:numPr>
        <w:spacing w:before="180"/>
        <w:ind w:left="720"/>
        <w:rPr>
          <w:b/>
        </w:rPr>
      </w:pPr>
      <w:r>
        <w:rPr>
          <w:b/>
        </w:rPr>
        <w:t>Full text of the most important publication in PDF format (sent via email)</w:t>
      </w:r>
    </w:p>
    <w:p w14:paraId="39618B84" w14:textId="77777777" w:rsidR="000A6716" w:rsidRDefault="000A6716">
      <w:pPr>
        <w:pStyle w:val="18"/>
        <w:rPr>
          <w:b/>
        </w:rPr>
      </w:pPr>
    </w:p>
    <w:p w14:paraId="6E320A89" w14:textId="77777777" w:rsidR="000A6716" w:rsidRDefault="00D471D6">
      <w:pPr>
        <w:pStyle w:val="18"/>
        <w:numPr>
          <w:ilvl w:val="0"/>
          <w:numId w:val="3"/>
        </w:numPr>
        <w:spacing w:before="180"/>
        <w:ind w:left="720"/>
        <w:rPr>
          <w:b/>
        </w:rPr>
      </w:pPr>
      <w:r>
        <w:rPr>
          <w:b/>
        </w:rPr>
        <w:t>Passport photo of the applicant, minimum resolution 300 dpi (sent via email)</w:t>
      </w:r>
    </w:p>
    <w:p w14:paraId="10CB23D5" w14:textId="77777777" w:rsidR="000A6716" w:rsidRDefault="000A6716">
      <w:pPr>
        <w:pStyle w:val="1"/>
        <w:widowControl/>
        <w:rPr>
          <w:b/>
        </w:rPr>
      </w:pPr>
    </w:p>
    <w:p w14:paraId="5C2A51CF" w14:textId="77777777" w:rsidR="000A6716" w:rsidRDefault="000A6716">
      <w:pPr>
        <w:pStyle w:val="1"/>
        <w:widowControl/>
        <w:rPr>
          <w:b/>
        </w:rPr>
      </w:pPr>
    </w:p>
    <w:p w14:paraId="5E914B36" w14:textId="77777777" w:rsidR="000A6716" w:rsidRDefault="00D471D6">
      <w:pPr>
        <w:pStyle w:val="1"/>
        <w:widowControl/>
        <w:rPr>
          <w:b/>
          <w:sz w:val="28"/>
          <w:szCs w:val="28"/>
        </w:rPr>
      </w:pPr>
      <w:r>
        <w:rPr>
          <w:b/>
          <w:sz w:val="28"/>
          <w:szCs w:val="28"/>
        </w:rPr>
        <w:lastRenderedPageBreak/>
        <w:t>PART E. Previous collaborative activities and scientific achievements</w:t>
      </w:r>
    </w:p>
    <w:p w14:paraId="06FF4EBB" w14:textId="77777777" w:rsidR="000A6716" w:rsidRDefault="00D471D6">
      <w:pPr>
        <w:pStyle w:val="1"/>
        <w:ind w:left="360"/>
      </w:pPr>
      <w:r>
        <w:t>Please describe the joint activities, joint funded projects, and joint achievements of the French and Taiwanese partners, paying special attention to the synergistic value of the cooperation. List the publications arising from this collaboration, if available. (Two pages maximum)</w:t>
      </w:r>
    </w:p>
    <w:p w14:paraId="0B7C15EE" w14:textId="77777777" w:rsidR="000A6716" w:rsidRDefault="000A6716">
      <w:pPr>
        <w:pStyle w:val="1"/>
        <w:spacing w:line="400" w:lineRule="exact"/>
        <w:rPr>
          <w:b/>
        </w:rPr>
      </w:pPr>
    </w:p>
    <w:p w14:paraId="32621591" w14:textId="77777777" w:rsidR="000A6716" w:rsidRDefault="000A6716">
      <w:pPr>
        <w:pStyle w:val="1"/>
        <w:spacing w:line="400" w:lineRule="exact"/>
        <w:rPr>
          <w:b/>
        </w:rPr>
      </w:pPr>
    </w:p>
    <w:p w14:paraId="77E227CD" w14:textId="77777777" w:rsidR="000A6716" w:rsidRDefault="00D471D6">
      <w:pPr>
        <w:pStyle w:val="1"/>
        <w:spacing w:line="400" w:lineRule="exact"/>
        <w:rPr>
          <w:b/>
          <w:sz w:val="28"/>
          <w:szCs w:val="28"/>
        </w:rPr>
      </w:pPr>
      <w:r>
        <w:rPr>
          <w:b/>
          <w:sz w:val="28"/>
          <w:szCs w:val="28"/>
        </w:rPr>
        <w:t>PART F. Proposal for future work</w:t>
      </w:r>
    </w:p>
    <w:p w14:paraId="3A1DD24B" w14:textId="77777777" w:rsidR="000A6716" w:rsidRDefault="00D471D6">
      <w:pPr>
        <w:pStyle w:val="18"/>
        <w:numPr>
          <w:ilvl w:val="0"/>
          <w:numId w:val="4"/>
        </w:numPr>
        <w:spacing w:before="180"/>
        <w:ind w:left="717" w:hanging="357"/>
      </w:pPr>
      <w:r>
        <w:rPr>
          <w:rStyle w:val="10"/>
          <w:b/>
        </w:rPr>
        <w:t xml:space="preserve">Title: </w:t>
      </w:r>
      <w:r>
        <w:t>(please also provide the title in Chinese.)</w:t>
      </w:r>
      <w:r>
        <w:rPr>
          <w:rStyle w:val="10"/>
          <w:b/>
        </w:rPr>
        <w:t xml:space="preserve"> </w:t>
      </w:r>
    </w:p>
    <w:p w14:paraId="2519539A" w14:textId="77777777" w:rsidR="000A6716" w:rsidRDefault="000A6716">
      <w:pPr>
        <w:pStyle w:val="18"/>
        <w:spacing w:before="180"/>
        <w:ind w:left="717"/>
        <w:rPr>
          <w:b/>
        </w:rPr>
      </w:pPr>
    </w:p>
    <w:p w14:paraId="57A8F1F1" w14:textId="77777777" w:rsidR="000A6716" w:rsidRDefault="00D471D6">
      <w:pPr>
        <w:pStyle w:val="18"/>
        <w:numPr>
          <w:ilvl w:val="0"/>
          <w:numId w:val="4"/>
        </w:numPr>
        <w:spacing w:before="180"/>
        <w:ind w:left="717" w:hanging="357"/>
      </w:pPr>
      <w:r>
        <w:rPr>
          <w:rStyle w:val="10"/>
          <w:b/>
        </w:rPr>
        <w:t xml:space="preserve">Proposal and Abstract: </w:t>
      </w:r>
      <w:r>
        <w:t>(please describe the main scientific objective, the work to be carried out, the roles/contribution of two sides, etc.) (one page maximum)</w:t>
      </w:r>
    </w:p>
    <w:p w14:paraId="075690D5" w14:textId="77777777" w:rsidR="000A6716" w:rsidRDefault="000A6716">
      <w:pPr>
        <w:pStyle w:val="18"/>
        <w:spacing w:before="180"/>
        <w:ind w:left="717"/>
        <w:rPr>
          <w:b/>
        </w:rPr>
      </w:pPr>
    </w:p>
    <w:p w14:paraId="1EFEEC89" w14:textId="77777777" w:rsidR="000A6716" w:rsidRDefault="00D471D6">
      <w:pPr>
        <w:pStyle w:val="18"/>
        <w:numPr>
          <w:ilvl w:val="0"/>
          <w:numId w:val="4"/>
        </w:numPr>
        <w:spacing w:before="180"/>
        <w:ind w:left="717" w:hanging="357"/>
      </w:pPr>
      <w:r>
        <w:rPr>
          <w:rStyle w:val="10"/>
          <w:b/>
        </w:rPr>
        <w:t xml:space="preserve">Expected results: </w:t>
      </w:r>
      <w:r>
        <w:t>(</w:t>
      </w:r>
      <w:r>
        <w:rPr>
          <w:rStyle w:val="10"/>
          <w:kern w:val="0"/>
        </w:rPr>
        <w:t>describe expected results, including possible papers and patents, and the education value to the young researchers on the team, etc.</w:t>
      </w:r>
      <w:r>
        <w:rPr>
          <w:rStyle w:val="FontStyle34"/>
          <w:rFonts w:ascii="Times New Roman" w:hAnsi="Times New Roman" w:cs="Times New Roman"/>
          <w:color w:val="auto"/>
          <w:sz w:val="24"/>
          <w:szCs w:val="24"/>
        </w:rPr>
        <w:t>)</w:t>
      </w:r>
    </w:p>
    <w:p w14:paraId="34C4FD3E" w14:textId="77777777" w:rsidR="000A6716" w:rsidRDefault="000A6716">
      <w:pPr>
        <w:pStyle w:val="18"/>
        <w:rPr>
          <w:b/>
        </w:rPr>
      </w:pPr>
    </w:p>
    <w:p w14:paraId="0433F337" w14:textId="77777777" w:rsidR="000A6716" w:rsidRDefault="00D471D6">
      <w:pPr>
        <w:pStyle w:val="18"/>
        <w:numPr>
          <w:ilvl w:val="0"/>
          <w:numId w:val="4"/>
        </w:numPr>
        <w:spacing w:before="180"/>
        <w:ind w:left="717" w:hanging="357"/>
      </w:pPr>
      <w:r>
        <w:rPr>
          <w:rStyle w:val="10"/>
          <w:b/>
        </w:rPr>
        <w:t xml:space="preserve">Other team member(s) involved with the French team: </w:t>
      </w:r>
      <w:r>
        <w:t>(please list the name, position, institution and major role of other members, who have participated in this research by working with the French team.)</w:t>
      </w:r>
    </w:p>
    <w:p w14:paraId="58064797" w14:textId="77777777" w:rsidR="000A6716" w:rsidRDefault="000A6716">
      <w:pPr>
        <w:pStyle w:val="18"/>
        <w:rPr>
          <w:b/>
        </w:rPr>
      </w:pPr>
    </w:p>
    <w:p w14:paraId="03F5580E" w14:textId="77777777" w:rsidR="000A6716" w:rsidRDefault="00D471D6">
      <w:pPr>
        <w:pStyle w:val="18"/>
        <w:numPr>
          <w:ilvl w:val="0"/>
          <w:numId w:val="4"/>
        </w:numPr>
        <w:spacing w:before="180"/>
        <w:ind w:left="717" w:hanging="357"/>
      </w:pPr>
      <w:r>
        <w:rPr>
          <w:rStyle w:val="10"/>
          <w:b/>
        </w:rPr>
        <w:t>Other team member(s) involved with the Taiwanese team:</w:t>
      </w:r>
      <w:r>
        <w:t xml:space="preserve"> (please list the name, position, institution and major role of other members, who have participated in this research by working with the Taiwanese team.)</w:t>
      </w:r>
    </w:p>
    <w:p w14:paraId="763FCFA6" w14:textId="77777777" w:rsidR="000A6716" w:rsidRDefault="000A6716">
      <w:pPr>
        <w:pStyle w:val="18"/>
        <w:spacing w:before="180"/>
        <w:ind w:left="717"/>
        <w:rPr>
          <w:b/>
        </w:rPr>
      </w:pPr>
    </w:p>
    <w:p w14:paraId="090E06D9" w14:textId="77777777" w:rsidR="000A6716" w:rsidRDefault="000A6716">
      <w:pPr>
        <w:pStyle w:val="18"/>
        <w:spacing w:before="180"/>
        <w:ind w:left="717"/>
        <w:rPr>
          <w:b/>
        </w:rPr>
      </w:pPr>
    </w:p>
    <w:p w14:paraId="7A2969E7" w14:textId="77777777" w:rsidR="000A6716" w:rsidRDefault="000A6716">
      <w:pPr>
        <w:pStyle w:val="1"/>
        <w:pageBreakBefore/>
        <w:widowControl/>
        <w:rPr>
          <w:b/>
        </w:rPr>
      </w:pPr>
    </w:p>
    <w:p w14:paraId="21D0B02A" w14:textId="77777777" w:rsidR="000A6716" w:rsidRDefault="00D471D6">
      <w:pPr>
        <w:pStyle w:val="1"/>
        <w:spacing w:line="400" w:lineRule="exact"/>
        <w:rPr>
          <w:b/>
          <w:u w:val="single"/>
        </w:rPr>
      </w:pPr>
      <w:r>
        <w:rPr>
          <w:b/>
          <w:u w:val="single"/>
        </w:rPr>
        <w:t>Note</w:t>
      </w:r>
    </w:p>
    <w:p w14:paraId="5E030ECD" w14:textId="77777777" w:rsidR="000A6716" w:rsidRDefault="00D471D6">
      <w:pPr>
        <w:pStyle w:val="18"/>
        <w:numPr>
          <w:ilvl w:val="0"/>
          <w:numId w:val="5"/>
        </w:numPr>
        <w:rPr>
          <w:b/>
        </w:rPr>
      </w:pPr>
      <w:r>
        <w:rPr>
          <w:b/>
        </w:rPr>
        <w:t>Application form</w:t>
      </w:r>
    </w:p>
    <w:p w14:paraId="365BBC9E" w14:textId="77777777" w:rsidR="000A6716" w:rsidRDefault="00D471D6">
      <w:pPr>
        <w:pStyle w:val="18"/>
        <w:numPr>
          <w:ilvl w:val="0"/>
          <w:numId w:val="6"/>
        </w:numPr>
      </w:pPr>
      <w:r>
        <w:t>Please fill in the application form as completely as possible and sign at the bottom of PART A. Please use the 12 pt Times New Roman font, single-spaced for the application.</w:t>
      </w:r>
    </w:p>
    <w:p w14:paraId="785FD3AF" w14:textId="77777777" w:rsidR="000A6716" w:rsidRDefault="00D471D6">
      <w:pPr>
        <w:pStyle w:val="18"/>
        <w:numPr>
          <w:ilvl w:val="0"/>
          <w:numId w:val="6"/>
        </w:numPr>
      </w:pPr>
      <w:r>
        <w:t>The application should be in two copies in PDF format, one submitted by the French applicant to the Académie des sciences, and the other submitted by the Taiwanese applicant to the Ministry of Science and Technology by June 12</w:t>
      </w:r>
      <w:r>
        <w:rPr>
          <w:rStyle w:val="10"/>
          <w:vertAlign w:val="superscript"/>
        </w:rPr>
        <w:t>th</w:t>
      </w:r>
      <w:r>
        <w:t>,2020.</w:t>
      </w:r>
    </w:p>
    <w:p w14:paraId="0F48DC0F" w14:textId="77777777" w:rsidR="000A6716" w:rsidRDefault="00D471D6">
      <w:pPr>
        <w:pStyle w:val="18"/>
        <w:numPr>
          <w:ilvl w:val="0"/>
          <w:numId w:val="6"/>
        </w:numPr>
      </w:pPr>
      <w:r>
        <w:t>French applicants should send the application to:</w:t>
      </w:r>
    </w:p>
    <w:p w14:paraId="792EEC1C" w14:textId="77777777" w:rsidR="000A6716" w:rsidRDefault="00D471D6">
      <w:pPr>
        <w:pStyle w:val="1"/>
        <w:ind w:firstLine="720"/>
        <w:rPr>
          <w:lang w:val="fr-FR"/>
        </w:rPr>
      </w:pPr>
      <w:r>
        <w:rPr>
          <w:lang w:val="fr-FR"/>
        </w:rPr>
        <w:t>Mr. César Manrique Milla</w:t>
      </w:r>
    </w:p>
    <w:p w14:paraId="1824E503" w14:textId="77777777" w:rsidR="000A6716" w:rsidRDefault="00D471D6">
      <w:pPr>
        <w:pStyle w:val="18"/>
        <w:ind w:firstLine="240"/>
        <w:rPr>
          <w:lang w:val="fr-FR"/>
        </w:rPr>
      </w:pPr>
      <w:r>
        <w:rPr>
          <w:lang w:val="fr-FR"/>
        </w:rPr>
        <w:t>Division of Sessions, Prizes and Conferences</w:t>
      </w:r>
    </w:p>
    <w:p w14:paraId="5A725ADC" w14:textId="77777777" w:rsidR="000A6716" w:rsidRDefault="00D471D6">
      <w:pPr>
        <w:pStyle w:val="18"/>
        <w:ind w:firstLine="240"/>
        <w:rPr>
          <w:lang w:val="fr-FR"/>
        </w:rPr>
      </w:pPr>
      <w:r>
        <w:rPr>
          <w:lang w:val="fr-FR"/>
        </w:rPr>
        <w:t xml:space="preserve">Académie des sciences, </w:t>
      </w:r>
    </w:p>
    <w:p w14:paraId="7014A1A8" w14:textId="77777777" w:rsidR="000A6716" w:rsidRDefault="00D471D6">
      <w:pPr>
        <w:pStyle w:val="18"/>
        <w:ind w:firstLine="240"/>
        <w:rPr>
          <w:lang w:val="fr-FR"/>
        </w:rPr>
      </w:pPr>
      <w:r>
        <w:rPr>
          <w:lang w:val="fr-FR"/>
        </w:rPr>
        <w:t xml:space="preserve">Institut de France </w:t>
      </w:r>
    </w:p>
    <w:p w14:paraId="628A8DE9" w14:textId="77777777" w:rsidR="000A6716" w:rsidRDefault="00D471D6">
      <w:pPr>
        <w:pStyle w:val="18"/>
        <w:ind w:firstLine="240"/>
        <w:rPr>
          <w:lang w:val="fr-FR"/>
        </w:rPr>
      </w:pPr>
      <w:r>
        <w:rPr>
          <w:lang w:val="fr-FR"/>
        </w:rPr>
        <w:t>23 quai de Conti, 75006 Paris</w:t>
      </w:r>
    </w:p>
    <w:p w14:paraId="7873026D" w14:textId="77777777" w:rsidR="000A6716" w:rsidRDefault="00D471D6">
      <w:pPr>
        <w:pStyle w:val="18"/>
        <w:ind w:firstLine="240"/>
        <w:rPr>
          <w:lang w:val="fr-FR"/>
        </w:rPr>
      </w:pPr>
      <w:r>
        <w:rPr>
          <w:lang w:val="fr-FR"/>
        </w:rPr>
        <w:t>Tel: +33</w:t>
      </w:r>
      <w:r>
        <w:rPr>
          <w:lang w:val="fr-FR"/>
        </w:rPr>
        <w:t>（</w:t>
      </w:r>
      <w:r>
        <w:rPr>
          <w:lang w:val="fr-FR"/>
        </w:rPr>
        <w:t>0</w:t>
      </w:r>
      <w:r>
        <w:rPr>
          <w:lang w:val="fr-FR"/>
        </w:rPr>
        <w:t>）</w:t>
      </w:r>
      <w:r>
        <w:rPr>
          <w:lang w:val="fr-FR"/>
        </w:rPr>
        <w:t>1 44 41 43 94 or 44 61</w:t>
      </w:r>
    </w:p>
    <w:p w14:paraId="6F31072E" w14:textId="77777777" w:rsidR="000A6716" w:rsidRDefault="00D471D6">
      <w:pPr>
        <w:pStyle w:val="18"/>
        <w:ind w:firstLine="240"/>
        <w:rPr>
          <w:lang w:val="fr-FR"/>
        </w:rPr>
      </w:pPr>
      <w:r>
        <w:rPr>
          <w:lang w:val="fr-FR"/>
        </w:rPr>
        <w:t>Fax: +33</w:t>
      </w:r>
      <w:r>
        <w:rPr>
          <w:lang w:val="fr-FR"/>
        </w:rPr>
        <w:t>（</w:t>
      </w:r>
      <w:r>
        <w:rPr>
          <w:lang w:val="fr-FR"/>
        </w:rPr>
        <w:t>0</w:t>
      </w:r>
      <w:r>
        <w:rPr>
          <w:lang w:val="fr-FR"/>
        </w:rPr>
        <w:t>）</w:t>
      </w:r>
      <w:r>
        <w:rPr>
          <w:lang w:val="fr-FR"/>
        </w:rPr>
        <w:t xml:space="preserve">1 44 41 44 21 </w:t>
      </w:r>
    </w:p>
    <w:p w14:paraId="46ED6C04" w14:textId="77777777" w:rsidR="000A6716" w:rsidRDefault="00D471D6">
      <w:pPr>
        <w:pStyle w:val="18"/>
        <w:ind w:firstLine="240"/>
      </w:pPr>
      <w:r>
        <w:rPr>
          <w:rStyle w:val="10"/>
          <w:lang w:val="fr-FR"/>
        </w:rPr>
        <w:t xml:space="preserve">E-mail : </w:t>
      </w:r>
      <w:hyperlink r:id="rId7" w:history="1">
        <w:r>
          <w:rPr>
            <w:rStyle w:val="13"/>
            <w:lang w:val="fr-FR"/>
          </w:rPr>
          <w:t>cesar.manrique@academie-sciences.fr</w:t>
        </w:r>
      </w:hyperlink>
    </w:p>
    <w:p w14:paraId="1D55BC7B" w14:textId="77777777" w:rsidR="000A6716" w:rsidRDefault="00587B0A">
      <w:pPr>
        <w:pStyle w:val="1"/>
        <w:ind w:left="1800"/>
      </w:pPr>
      <w:hyperlink r:id="rId8" w:history="1">
        <w:r w:rsidR="00D471D6">
          <w:rPr>
            <w:rStyle w:val="13"/>
            <w:lang w:val="fr-FR"/>
          </w:rPr>
          <w:t>sandrine.megret@academie-sciences.fr</w:t>
        </w:r>
      </w:hyperlink>
    </w:p>
    <w:p w14:paraId="7D2C8B27" w14:textId="77777777" w:rsidR="000A6716" w:rsidRDefault="00D471D6">
      <w:pPr>
        <w:pStyle w:val="18"/>
        <w:ind w:firstLine="981"/>
        <w:rPr>
          <w:lang w:val="fr-FR"/>
        </w:rPr>
      </w:pPr>
      <w:r>
        <w:rPr>
          <w:lang w:val="fr-FR"/>
        </w:rPr>
        <w:t xml:space="preserve"> </w:t>
      </w:r>
    </w:p>
    <w:p w14:paraId="30E35A85" w14:textId="77777777" w:rsidR="000A6716" w:rsidRDefault="000A6716">
      <w:pPr>
        <w:pStyle w:val="18"/>
        <w:ind w:firstLine="240"/>
        <w:rPr>
          <w:lang w:val="fr-FR"/>
        </w:rPr>
      </w:pPr>
    </w:p>
    <w:p w14:paraId="1D1463D4" w14:textId="77777777" w:rsidR="000A6716" w:rsidRDefault="00D471D6">
      <w:pPr>
        <w:pStyle w:val="1"/>
        <w:ind w:left="240" w:firstLine="480"/>
      </w:pPr>
      <w:r>
        <w:t>Taiwanese applicants should send the application to:</w:t>
      </w:r>
    </w:p>
    <w:p w14:paraId="324688BE" w14:textId="77777777" w:rsidR="000A6716" w:rsidRDefault="00D471D6">
      <w:pPr>
        <w:pStyle w:val="1"/>
        <w:ind w:firstLine="720"/>
      </w:pPr>
      <w:r>
        <w:t>Ms Yi Jan Peng</w:t>
      </w:r>
    </w:p>
    <w:p w14:paraId="56F8BADD" w14:textId="77777777" w:rsidR="000A6716" w:rsidRDefault="00D471D6">
      <w:pPr>
        <w:pStyle w:val="18"/>
        <w:ind w:left="600" w:firstLine="360"/>
      </w:pPr>
      <w:r>
        <w:t xml:space="preserve">Department of International Cooperation and Science Education, </w:t>
      </w:r>
    </w:p>
    <w:p w14:paraId="1F2581F6" w14:textId="77777777" w:rsidR="000A6716" w:rsidRDefault="00D471D6">
      <w:pPr>
        <w:pStyle w:val="18"/>
        <w:ind w:left="600" w:firstLine="360"/>
      </w:pPr>
      <w:r>
        <w:t>Ministry of Science and Technology</w:t>
      </w:r>
    </w:p>
    <w:p w14:paraId="7CF76D64" w14:textId="77777777" w:rsidR="000A6716" w:rsidRDefault="00D471D6">
      <w:pPr>
        <w:pStyle w:val="1"/>
        <w:ind w:left="480" w:firstLine="480"/>
      </w:pPr>
      <w:r>
        <w:t>22 F, No. 106, Section2, Hoping East Road, 10622 Taipei</w:t>
      </w:r>
    </w:p>
    <w:p w14:paraId="3B2C89EB" w14:textId="77777777" w:rsidR="000A6716" w:rsidRDefault="00D471D6">
      <w:pPr>
        <w:pStyle w:val="1"/>
        <w:ind w:left="480" w:firstLine="480"/>
      </w:pPr>
      <w:r>
        <w:t>Tel: +886</w:t>
      </w:r>
      <w:r>
        <w:t>（</w:t>
      </w:r>
      <w:r>
        <w:t>0</w:t>
      </w:r>
      <w:r>
        <w:t>）</w:t>
      </w:r>
      <w:r>
        <w:t>2 2737 7125</w:t>
      </w:r>
    </w:p>
    <w:p w14:paraId="36B3C820" w14:textId="77777777" w:rsidR="000A6716" w:rsidRDefault="00D471D6">
      <w:pPr>
        <w:pStyle w:val="1"/>
        <w:ind w:left="480" w:firstLine="480"/>
      </w:pPr>
      <w:r>
        <w:t>Fax: +886</w:t>
      </w:r>
      <w:r>
        <w:t>（</w:t>
      </w:r>
      <w:r>
        <w:t>0</w:t>
      </w:r>
      <w:r>
        <w:t>）</w:t>
      </w:r>
      <w:r>
        <w:t xml:space="preserve">2 2737 7607 </w:t>
      </w:r>
    </w:p>
    <w:p w14:paraId="2A113F9B" w14:textId="77777777" w:rsidR="000A6716" w:rsidRDefault="00D471D6">
      <w:pPr>
        <w:pStyle w:val="18"/>
        <w:ind w:left="600" w:firstLine="360"/>
      </w:pPr>
      <w:r>
        <w:rPr>
          <w:rStyle w:val="10"/>
          <w:lang w:val="fr-FR"/>
        </w:rPr>
        <w:t xml:space="preserve">E-mail: </w:t>
      </w:r>
      <w:hyperlink r:id="rId9" w:history="1">
        <w:r>
          <w:rPr>
            <w:rStyle w:val="13"/>
            <w:lang w:val="fr-FR"/>
          </w:rPr>
          <w:t>yrpeng@most.gov.tw</w:t>
        </w:r>
      </w:hyperlink>
    </w:p>
    <w:p w14:paraId="72C1D7D3" w14:textId="77777777" w:rsidR="000A6716" w:rsidRDefault="000A6716">
      <w:pPr>
        <w:pStyle w:val="18"/>
        <w:ind w:left="360"/>
        <w:rPr>
          <w:lang w:val="fr-FR"/>
        </w:rPr>
      </w:pPr>
    </w:p>
    <w:p w14:paraId="1181B48A" w14:textId="77777777" w:rsidR="000A6716" w:rsidRDefault="000A6716">
      <w:pPr>
        <w:pStyle w:val="18"/>
        <w:ind w:left="360"/>
        <w:rPr>
          <w:lang w:val="fr-FR"/>
        </w:rPr>
      </w:pPr>
    </w:p>
    <w:p w14:paraId="37F7C16A" w14:textId="77777777" w:rsidR="000A6716" w:rsidRDefault="00D471D6">
      <w:pPr>
        <w:pStyle w:val="18"/>
        <w:numPr>
          <w:ilvl w:val="0"/>
          <w:numId w:val="5"/>
        </w:numPr>
        <w:snapToGrid w:val="0"/>
        <w:jc w:val="both"/>
        <w:rPr>
          <w:b/>
        </w:rPr>
      </w:pPr>
      <w:r>
        <w:rPr>
          <w:b/>
        </w:rPr>
        <w:t>Recommendation letters:</w:t>
      </w:r>
    </w:p>
    <w:p w14:paraId="36C3CA96" w14:textId="77777777" w:rsidR="000A6716" w:rsidRDefault="00D471D6">
      <w:pPr>
        <w:pStyle w:val="19"/>
        <w:numPr>
          <w:ilvl w:val="0"/>
          <w:numId w:val="7"/>
        </w:numPr>
        <w:rPr>
          <w:rFonts w:ascii="Times New Roman" w:hAnsi="Times New Roman" w:cs="Times New Roman"/>
        </w:rPr>
      </w:pPr>
      <w:r>
        <w:rPr>
          <w:rFonts w:ascii="Times New Roman" w:hAnsi="Times New Roman" w:cs="Times New Roman"/>
        </w:rPr>
        <w:t xml:space="preserve">Please arrange for two to four referees to send their letters of recommendation to both the Académie des sciences and the Ministry of Science and Technology. Of the two obligatory referees, one must be an academician of the Académie des sciences, whilst </w:t>
      </w:r>
      <w:r>
        <w:rPr>
          <w:rFonts w:ascii="Times New Roman" w:hAnsi="Times New Roman" w:cs="Times New Roman"/>
        </w:rPr>
        <w:lastRenderedPageBreak/>
        <w:t>the other must be an academician of the Academia Sinica. The optional referees must be either an academician of the Académie des sciences, or an academician of the Academia Sinica, or a former laureate of the Prize.</w:t>
      </w:r>
    </w:p>
    <w:p w14:paraId="103FB67C" w14:textId="77777777" w:rsidR="000A6716" w:rsidRDefault="00D471D6">
      <w:pPr>
        <w:pStyle w:val="18"/>
        <w:numPr>
          <w:ilvl w:val="0"/>
          <w:numId w:val="7"/>
        </w:numPr>
      </w:pPr>
      <w:r>
        <w:t>Recommendation letters should be sent directly by referees either in PDF format via email, or in hard copy via post to both the Académie des sciences and the Ministry of Science and Technology by June 12</w:t>
      </w:r>
      <w:r>
        <w:rPr>
          <w:rStyle w:val="10"/>
          <w:vertAlign w:val="superscript"/>
        </w:rPr>
        <w:t>th</w:t>
      </w:r>
      <w:r>
        <w:t>, 2020. In the title of the email message, please write “2020 FT Scientific Prize: the last names of the French and Taiwanese applicants”, if sent via email.</w:t>
      </w:r>
    </w:p>
    <w:p w14:paraId="77486C4A" w14:textId="77777777" w:rsidR="000A6716" w:rsidRDefault="000A6716">
      <w:pPr>
        <w:pStyle w:val="18"/>
      </w:pPr>
    </w:p>
    <w:p w14:paraId="306F4A65" w14:textId="77777777" w:rsidR="000A6716" w:rsidRDefault="000A6716">
      <w:pPr>
        <w:pStyle w:val="18"/>
      </w:pPr>
    </w:p>
    <w:p w14:paraId="3885D3BE" w14:textId="77777777" w:rsidR="000A6716" w:rsidRDefault="00D471D6">
      <w:pPr>
        <w:pStyle w:val="18"/>
        <w:numPr>
          <w:ilvl w:val="0"/>
          <w:numId w:val="5"/>
        </w:numPr>
        <w:snapToGrid w:val="0"/>
        <w:jc w:val="both"/>
        <w:rPr>
          <w:b/>
        </w:rPr>
      </w:pPr>
      <w:r>
        <w:rPr>
          <w:b/>
        </w:rPr>
        <w:t xml:space="preserve">Photos </w:t>
      </w:r>
    </w:p>
    <w:p w14:paraId="0118EBB5" w14:textId="77777777" w:rsidR="000A6716" w:rsidRDefault="00D471D6">
      <w:pPr>
        <w:pStyle w:val="1"/>
        <w:ind w:left="425"/>
      </w:pPr>
      <w:r>
        <w:t>Please send one passport photo of each applicant to both the Académie des sciences, and the Ministry of Science and Technology via email. Please use the applicant’s name as the file name for the photos.</w:t>
      </w:r>
    </w:p>
    <w:p w14:paraId="34171D67" w14:textId="77777777" w:rsidR="000A6716" w:rsidRDefault="000A6716">
      <w:pPr>
        <w:pStyle w:val="18"/>
      </w:pPr>
    </w:p>
    <w:p w14:paraId="75CFB70E" w14:textId="77777777" w:rsidR="000A6716" w:rsidRDefault="000A6716">
      <w:pPr>
        <w:pStyle w:val="18"/>
      </w:pPr>
    </w:p>
    <w:p w14:paraId="3CAE9A19" w14:textId="77777777" w:rsidR="000A6716" w:rsidRDefault="00D471D6">
      <w:pPr>
        <w:pStyle w:val="18"/>
        <w:numPr>
          <w:ilvl w:val="0"/>
          <w:numId w:val="8"/>
        </w:numPr>
      </w:pPr>
      <w:r>
        <w:rPr>
          <w:rStyle w:val="10"/>
          <w:b/>
        </w:rPr>
        <w:t>Official letter</w:t>
      </w:r>
      <w:r>
        <w:t xml:space="preserve"> </w:t>
      </w:r>
      <w:r>
        <w:rPr>
          <w:rStyle w:val="10"/>
          <w:i/>
        </w:rPr>
        <w:t>(</w:t>
      </w:r>
      <w:r>
        <w:rPr>
          <w:rStyle w:val="10"/>
          <w:i/>
          <w:color w:val="0000FF"/>
        </w:rPr>
        <w:t>only for Taiwanese applicants</w:t>
      </w:r>
      <w:r>
        <w:rPr>
          <w:rStyle w:val="10"/>
          <w:i/>
        </w:rPr>
        <w:t>)</w:t>
      </w:r>
    </w:p>
    <w:p w14:paraId="115A72A6" w14:textId="77777777" w:rsidR="000A6716" w:rsidRDefault="00D471D6">
      <w:pPr>
        <w:pStyle w:val="18"/>
        <w:ind w:left="360"/>
      </w:pPr>
      <w:r>
        <w:t>The Taiwanese applicant should send an official document issued by the home institution to the Ministry of Science and Technology.</w:t>
      </w:r>
    </w:p>
    <w:p w14:paraId="55ECFB4F" w14:textId="77777777" w:rsidR="000A6716" w:rsidRDefault="000A6716">
      <w:pPr>
        <w:pStyle w:val="1"/>
        <w:snapToGrid w:val="0"/>
        <w:ind w:left="360"/>
        <w:jc w:val="both"/>
      </w:pPr>
    </w:p>
    <w:p w14:paraId="7F71D798" w14:textId="77777777" w:rsidR="000A6716" w:rsidRDefault="000A6716">
      <w:pPr>
        <w:pStyle w:val="1"/>
        <w:snapToGrid w:val="0"/>
        <w:ind w:left="360"/>
        <w:jc w:val="both"/>
      </w:pPr>
    </w:p>
    <w:p w14:paraId="4D68D083" w14:textId="77777777" w:rsidR="000A6716" w:rsidRDefault="00D471D6">
      <w:pPr>
        <w:pStyle w:val="18"/>
        <w:numPr>
          <w:ilvl w:val="0"/>
          <w:numId w:val="8"/>
        </w:numPr>
        <w:rPr>
          <w:b/>
        </w:rPr>
      </w:pPr>
      <w:r>
        <w:rPr>
          <w:b/>
        </w:rPr>
        <w:t xml:space="preserve">Please check that the following documents have been included in this application form before submission: </w:t>
      </w:r>
    </w:p>
    <w:p w14:paraId="491419D1" w14:textId="77777777" w:rsidR="000A6716" w:rsidRDefault="00D471D6">
      <w:pPr>
        <w:pStyle w:val="18"/>
        <w:numPr>
          <w:ilvl w:val="0"/>
          <w:numId w:val="9"/>
        </w:numPr>
      </w:pPr>
      <w:r>
        <w:t xml:space="preserve">A. Basic information of both applicants </w:t>
      </w:r>
    </w:p>
    <w:p w14:paraId="232F33CE" w14:textId="77777777" w:rsidR="000A6716" w:rsidRDefault="00D471D6">
      <w:pPr>
        <w:pStyle w:val="18"/>
        <w:numPr>
          <w:ilvl w:val="0"/>
          <w:numId w:val="9"/>
        </w:numPr>
      </w:pPr>
      <w:r>
        <w:t>B. French applicant’s career summary</w:t>
      </w:r>
    </w:p>
    <w:p w14:paraId="64E3273F" w14:textId="77777777" w:rsidR="000A6716" w:rsidRDefault="00D471D6">
      <w:pPr>
        <w:pStyle w:val="18"/>
        <w:numPr>
          <w:ilvl w:val="0"/>
          <w:numId w:val="9"/>
        </w:numPr>
      </w:pPr>
      <w:r>
        <w:t>C. Taiwanese applicant’s career summary</w:t>
      </w:r>
    </w:p>
    <w:p w14:paraId="79658BAD" w14:textId="77777777" w:rsidR="000A6716" w:rsidRDefault="00D471D6">
      <w:pPr>
        <w:pStyle w:val="18"/>
        <w:numPr>
          <w:ilvl w:val="0"/>
          <w:numId w:val="9"/>
        </w:numPr>
      </w:pPr>
      <w:r>
        <w:t>D. Collaborative activities and achievements in the past</w:t>
      </w:r>
    </w:p>
    <w:p w14:paraId="47AC6C59" w14:textId="77777777" w:rsidR="000A6716" w:rsidRDefault="00D471D6">
      <w:pPr>
        <w:pStyle w:val="18"/>
        <w:numPr>
          <w:ilvl w:val="0"/>
          <w:numId w:val="9"/>
        </w:numPr>
      </w:pPr>
      <w:r>
        <w:t>E. Joint research proposal and team members involved</w:t>
      </w:r>
    </w:p>
    <w:p w14:paraId="3CC57FF4" w14:textId="77777777" w:rsidR="000A6716" w:rsidRDefault="00D471D6">
      <w:pPr>
        <w:pStyle w:val="18"/>
        <w:numPr>
          <w:ilvl w:val="0"/>
          <w:numId w:val="9"/>
        </w:numPr>
      </w:pPr>
      <w:r>
        <w:t>F. passport photos of both French and Taiwanese applicants (minimum resolution 300 dpi)</w:t>
      </w:r>
    </w:p>
    <w:p w14:paraId="7FCA8383" w14:textId="77777777" w:rsidR="000A6716" w:rsidRDefault="00D471D6">
      <w:pPr>
        <w:pStyle w:val="18"/>
        <w:widowControl/>
        <w:numPr>
          <w:ilvl w:val="0"/>
          <w:numId w:val="9"/>
        </w:numPr>
        <w:spacing w:line="400" w:lineRule="exact"/>
      </w:pPr>
      <w:r>
        <w:t xml:space="preserve">G. An official letter issued by the home institution of the Taiwanese applicant </w:t>
      </w:r>
      <w:r>
        <w:rPr>
          <w:rStyle w:val="10"/>
          <w:i/>
        </w:rPr>
        <w:t>(</w:t>
      </w:r>
      <w:r>
        <w:rPr>
          <w:rStyle w:val="10"/>
          <w:i/>
          <w:color w:val="0000FF"/>
        </w:rPr>
        <w:t>only for Taiwanese applicants</w:t>
      </w:r>
      <w:r>
        <w:rPr>
          <w:rStyle w:val="10"/>
          <w:i/>
        </w:rPr>
        <w:t>)</w:t>
      </w:r>
    </w:p>
    <w:p w14:paraId="17242A8F" w14:textId="77777777" w:rsidR="000A6716" w:rsidRDefault="000A6716">
      <w:pPr>
        <w:pStyle w:val="18"/>
        <w:widowControl/>
        <w:spacing w:line="400" w:lineRule="exact"/>
        <w:rPr>
          <w:b/>
          <w:sz w:val="28"/>
          <w:szCs w:val="28"/>
        </w:rPr>
      </w:pPr>
    </w:p>
    <w:p w14:paraId="61816E10" w14:textId="77777777" w:rsidR="000A6716" w:rsidRDefault="000A6716">
      <w:pPr>
        <w:pStyle w:val="18"/>
        <w:widowControl/>
        <w:spacing w:line="400" w:lineRule="exact"/>
        <w:rPr>
          <w:b/>
          <w:sz w:val="28"/>
          <w:szCs w:val="28"/>
        </w:rPr>
      </w:pPr>
    </w:p>
    <w:p w14:paraId="3D684BE8" w14:textId="77777777" w:rsidR="000A6716" w:rsidRDefault="00D471D6">
      <w:pPr>
        <w:pStyle w:val="18"/>
        <w:numPr>
          <w:ilvl w:val="0"/>
          <w:numId w:val="8"/>
        </w:numPr>
      </w:pPr>
      <w:r>
        <w:rPr>
          <w:rStyle w:val="10"/>
          <w:b/>
        </w:rPr>
        <w:t>Please make sure that all of your referees have sent their references by the June 12</w:t>
      </w:r>
      <w:r>
        <w:rPr>
          <w:rStyle w:val="10"/>
          <w:b/>
          <w:vertAlign w:val="superscript"/>
        </w:rPr>
        <w:t>th</w:t>
      </w:r>
      <w:r>
        <w:rPr>
          <w:rStyle w:val="10"/>
          <w:b/>
        </w:rPr>
        <w:t xml:space="preserve">, </w:t>
      </w:r>
      <w:r>
        <w:rPr>
          <w:rStyle w:val="10"/>
          <w:b/>
        </w:rPr>
        <w:lastRenderedPageBreak/>
        <w:t>2020.</w:t>
      </w:r>
    </w:p>
    <w:sectPr w:rsidR="000A6716">
      <w:headerReference w:type="default" r:id="rId10"/>
      <w:footerReference w:type="default" r:id="rId11"/>
      <w:pgSz w:w="11906" w:h="16838"/>
      <w:pgMar w:top="1134" w:right="1418" w:bottom="1134" w:left="1418" w:header="851" w:footer="992" w:gutter="0"/>
      <w:cols w:space="720"/>
      <w:docGrid w:type="lines" w:linePitch="37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EB61" w14:textId="77777777" w:rsidR="00587B0A" w:rsidRDefault="00587B0A">
      <w:r>
        <w:separator/>
      </w:r>
    </w:p>
  </w:endnote>
  <w:endnote w:type="continuationSeparator" w:id="0">
    <w:p w14:paraId="07EA8F57" w14:textId="77777777" w:rsidR="00587B0A" w:rsidRDefault="0058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1ACD" w14:textId="77777777" w:rsidR="0076391B" w:rsidRDefault="00D471D6">
    <w:pPr>
      <w:pStyle w:val="17"/>
      <w:jc w:val="center"/>
    </w:pPr>
    <w:r>
      <w:rPr>
        <w:rStyle w:val="10"/>
        <w:lang w:val="zh-TW"/>
      </w:rPr>
      <w:fldChar w:fldCharType="begin"/>
    </w:r>
    <w:r>
      <w:rPr>
        <w:rStyle w:val="10"/>
        <w:lang w:val="zh-TW"/>
      </w:rPr>
      <w:instrText xml:space="preserve"> PAGE </w:instrText>
    </w:r>
    <w:r>
      <w:rPr>
        <w:rStyle w:val="10"/>
        <w:lang w:val="zh-TW"/>
      </w:rPr>
      <w:fldChar w:fldCharType="separate"/>
    </w:r>
    <w:r w:rsidR="00016248">
      <w:rPr>
        <w:rStyle w:val="10"/>
        <w:noProof/>
        <w:lang w:val="zh-TW"/>
      </w:rPr>
      <w:t>1</w:t>
    </w:r>
    <w:r>
      <w:rPr>
        <w:rStyle w:val="10"/>
        <w:lang w:val="zh-TW"/>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786E" w14:textId="77777777" w:rsidR="00587B0A" w:rsidRDefault="00587B0A">
      <w:r>
        <w:rPr>
          <w:color w:val="000000"/>
        </w:rPr>
        <w:separator/>
      </w:r>
    </w:p>
  </w:footnote>
  <w:footnote w:type="continuationSeparator" w:id="0">
    <w:p w14:paraId="173BE666" w14:textId="77777777" w:rsidR="00587B0A" w:rsidRDefault="00587B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0" w:type="dxa"/>
      <w:tblCellMar>
        <w:left w:w="10" w:type="dxa"/>
        <w:right w:w="10" w:type="dxa"/>
      </w:tblCellMar>
      <w:tblLook w:val="0000" w:firstRow="0" w:lastRow="0" w:firstColumn="0" w:lastColumn="0" w:noHBand="0" w:noVBand="0"/>
    </w:tblPr>
    <w:tblGrid>
      <w:gridCol w:w="4077"/>
      <w:gridCol w:w="4993"/>
    </w:tblGrid>
    <w:tr w:rsidR="0076391B" w14:paraId="22069DD4" w14:textId="77777777">
      <w:tc>
        <w:tcPr>
          <w:tcW w:w="4077" w:type="dxa"/>
          <w:shd w:val="clear" w:color="auto" w:fill="auto"/>
          <w:tcMar>
            <w:top w:w="0" w:type="dxa"/>
            <w:left w:w="108" w:type="dxa"/>
            <w:bottom w:w="0" w:type="dxa"/>
            <w:right w:w="108" w:type="dxa"/>
          </w:tcMar>
        </w:tcPr>
        <w:p w14:paraId="5E48E86A" w14:textId="77777777" w:rsidR="0076391B" w:rsidRDefault="00587B0A">
          <w:pPr>
            <w:pStyle w:val="1"/>
            <w:widowControl/>
            <w:rPr>
              <w:rFonts w:ascii="Arial Narrow" w:hAnsi="Arial Narrow" w:cs="Arial"/>
              <w:b/>
              <w:bCs/>
              <w:kern w:val="0"/>
              <w:sz w:val="22"/>
              <w:szCs w:val="22"/>
            </w:rPr>
          </w:pPr>
        </w:p>
        <w:p w14:paraId="2E091428" w14:textId="77777777" w:rsidR="0076391B" w:rsidRDefault="00587B0A">
          <w:pPr>
            <w:pStyle w:val="1"/>
            <w:widowControl/>
            <w:rPr>
              <w:rFonts w:ascii="Arial Narrow" w:hAnsi="Arial Narrow" w:cs="Arial"/>
              <w:b/>
              <w:bCs/>
              <w:kern w:val="0"/>
              <w:sz w:val="22"/>
              <w:szCs w:val="22"/>
            </w:rPr>
          </w:pPr>
        </w:p>
        <w:p w14:paraId="2D5720B8" w14:textId="77777777" w:rsidR="0076391B" w:rsidRDefault="00587B0A">
          <w:pPr>
            <w:pStyle w:val="1"/>
            <w:widowControl/>
            <w:rPr>
              <w:rFonts w:ascii="Arial Narrow" w:hAnsi="Arial Narrow" w:cs="Arial"/>
              <w:b/>
              <w:bCs/>
              <w:kern w:val="0"/>
              <w:sz w:val="22"/>
              <w:szCs w:val="22"/>
            </w:rPr>
          </w:pPr>
        </w:p>
        <w:p w14:paraId="028EF2B0" w14:textId="77777777" w:rsidR="0076391B" w:rsidRDefault="00D471D6">
          <w:pPr>
            <w:pStyle w:val="1"/>
            <w:widowControl/>
          </w:pPr>
          <w:r>
            <w:rPr>
              <w:rStyle w:val="10"/>
              <w:rFonts w:ascii="Arial Narrow" w:eastAsia="SimSun" w:hAnsi="Arial Narrow" w:cs="Arial"/>
              <w:b/>
              <w:bCs/>
              <w:noProof/>
              <w:kern w:val="0"/>
              <w:sz w:val="22"/>
              <w:szCs w:val="22"/>
            </w:rPr>
            <w:drawing>
              <wp:anchor distT="0" distB="0" distL="114300" distR="114300" simplePos="0" relativeHeight="251659264" behindDoc="0" locked="0" layoutInCell="1" allowOverlap="1" wp14:anchorId="37C0A614" wp14:editId="74B027DA">
                <wp:simplePos x="0" y="0"/>
                <wp:positionH relativeFrom="column">
                  <wp:posOffset>6656</wp:posOffset>
                </wp:positionH>
                <wp:positionV relativeFrom="paragraph">
                  <wp:posOffset>-359414</wp:posOffset>
                </wp:positionV>
                <wp:extent cx="2800798" cy="867601"/>
                <wp:effectExtent l="0" t="0" r="0" b="8699"/>
                <wp:wrapNone/>
                <wp:docPr id="1" name="Image 1" descr="logo_2013_grisfo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00798" cy="867601"/>
                        </a:xfrm>
                        <a:prstGeom prst="rect">
                          <a:avLst/>
                        </a:prstGeom>
                        <a:noFill/>
                        <a:ln>
                          <a:noFill/>
                          <a:prstDash/>
                        </a:ln>
                      </pic:spPr>
                    </pic:pic>
                  </a:graphicData>
                </a:graphic>
              </wp:anchor>
            </w:drawing>
          </w:r>
        </w:p>
        <w:p w14:paraId="4100F41F" w14:textId="77777777" w:rsidR="0076391B" w:rsidRDefault="00587B0A">
          <w:pPr>
            <w:pStyle w:val="1"/>
            <w:widowControl/>
            <w:rPr>
              <w:rFonts w:ascii="Arial Narrow" w:eastAsia="SimSun" w:hAnsi="Arial Narrow" w:cs="Arial"/>
              <w:b/>
              <w:bCs/>
              <w:kern w:val="0"/>
              <w:sz w:val="28"/>
              <w:szCs w:val="28"/>
              <w:lang w:val="fr-FR" w:eastAsia="zh-CN"/>
            </w:rPr>
          </w:pPr>
        </w:p>
      </w:tc>
      <w:tc>
        <w:tcPr>
          <w:tcW w:w="4993" w:type="dxa"/>
          <w:shd w:val="clear" w:color="auto" w:fill="auto"/>
          <w:tcMar>
            <w:top w:w="0" w:type="dxa"/>
            <w:left w:w="108" w:type="dxa"/>
            <w:bottom w:w="0" w:type="dxa"/>
            <w:right w:w="108" w:type="dxa"/>
          </w:tcMar>
        </w:tcPr>
        <w:p w14:paraId="5CA22D38" w14:textId="77777777" w:rsidR="0076391B" w:rsidRDefault="00587B0A">
          <w:pPr>
            <w:pStyle w:val="1"/>
            <w:widowControl/>
            <w:jc w:val="center"/>
            <w:rPr>
              <w:rFonts w:ascii="Arial Narrow" w:hAnsi="Arial Narrow" w:cs="Arial"/>
              <w:b/>
              <w:bCs/>
              <w:kern w:val="0"/>
              <w:sz w:val="28"/>
              <w:szCs w:val="28"/>
              <w:lang w:val="fr-FR"/>
            </w:rPr>
          </w:pPr>
        </w:p>
        <w:p w14:paraId="54AD93A9" w14:textId="77777777" w:rsidR="0076391B" w:rsidRDefault="00D471D6">
          <w:pPr>
            <w:pStyle w:val="1"/>
            <w:widowControl/>
            <w:jc w:val="center"/>
          </w:pPr>
          <w:r>
            <w:rPr>
              <w:rStyle w:val="10"/>
              <w:rFonts w:ascii="Arial Narrow" w:hAnsi="Arial Narrow" w:cs="Arial"/>
              <w:b/>
              <w:bCs/>
              <w:kern w:val="0"/>
              <w:sz w:val="28"/>
              <w:szCs w:val="28"/>
              <w:lang w:val="fr-FR"/>
            </w:rPr>
            <w:t xml:space="preserve">   </w:t>
          </w:r>
          <w:r>
            <w:rPr>
              <w:rStyle w:val="10"/>
              <w:rFonts w:ascii="Arial Narrow" w:eastAsia="SimSun" w:hAnsi="Arial Narrow" w:cs="Arial"/>
              <w:b/>
              <w:bCs/>
              <w:noProof/>
              <w:kern w:val="0"/>
              <w:sz w:val="28"/>
              <w:szCs w:val="28"/>
            </w:rPr>
            <w:drawing>
              <wp:inline distT="0" distB="0" distL="0" distR="0" wp14:anchorId="24F5C730" wp14:editId="03E752FC">
                <wp:extent cx="2637010" cy="636102"/>
                <wp:effectExtent l="0" t="0" r="0" b="0"/>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637010" cy="636102"/>
                        </a:xfrm>
                        <a:prstGeom prst="rect">
                          <a:avLst/>
                        </a:prstGeom>
                        <a:noFill/>
                        <a:ln>
                          <a:noFill/>
                          <a:prstDash/>
                        </a:ln>
                      </pic:spPr>
                    </pic:pic>
                  </a:graphicData>
                </a:graphic>
              </wp:inline>
            </w:drawing>
          </w:r>
        </w:p>
      </w:tc>
    </w:tr>
  </w:tbl>
  <w:p w14:paraId="72E182EA" w14:textId="77777777" w:rsidR="0076391B" w:rsidRDefault="00587B0A">
    <w:pPr>
      <w:pStyle w:val="1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E64E6"/>
    <w:multiLevelType w:val="multilevel"/>
    <w:tmpl w:val="1F08C3AC"/>
    <w:lvl w:ilvl="0">
      <w:start w:val="1"/>
      <w:numFmt w:val="decimal"/>
      <w:lvlText w:val="%1."/>
      <w:lvlJc w:val="left"/>
      <w:pPr>
        <w:ind w:left="360"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1EF00BC"/>
    <w:multiLevelType w:val="multilevel"/>
    <w:tmpl w:val="902A1A44"/>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76465A2"/>
    <w:multiLevelType w:val="multilevel"/>
    <w:tmpl w:val="6FE047A6"/>
    <w:lvl w:ilvl="0">
      <w:start w:val="1"/>
      <w:numFmt w:val="decimal"/>
      <w:lvlText w:val="%1."/>
      <w:lvlJc w:val="left"/>
      <w:pPr>
        <w:ind w:left="360"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41FA6654"/>
    <w:multiLevelType w:val="multilevel"/>
    <w:tmpl w:val="085AD026"/>
    <w:lvl w:ilvl="0">
      <w:numFmt w:val="bullet"/>
      <w:lvlText w:val="□"/>
      <w:lvlJc w:val="left"/>
      <w:pPr>
        <w:ind w:left="720" w:hanging="360"/>
      </w:pPr>
      <w:rPr>
        <w:rFonts w:ascii="PMingLiU" w:eastAsia="PMingLiU" w:hAnsi="PMingLiU" w:cs="Times New Roman"/>
        <w:b w:val="0"/>
        <w:sz w:val="28"/>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4">
    <w:nsid w:val="4C5117A0"/>
    <w:multiLevelType w:val="multilevel"/>
    <w:tmpl w:val="07140DEC"/>
    <w:lvl w:ilvl="0">
      <w:start w:val="1"/>
      <w:numFmt w:val="decimal"/>
      <w:lvlText w:val="%1."/>
      <w:lvlJc w:val="left"/>
      <w:pPr>
        <w:ind w:left="360"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50CC6547"/>
    <w:multiLevelType w:val="multilevel"/>
    <w:tmpl w:val="267256D2"/>
    <w:lvl w:ilvl="0">
      <w:start w:val="1"/>
      <w:numFmt w:val="decimal"/>
      <w:lvlText w:val="%1."/>
      <w:lvlJc w:val="left"/>
      <w:pPr>
        <w:ind w:left="720" w:hanging="360"/>
      </w:pPr>
      <w:rPr>
        <w:rFonts w:cs="Calibri"/>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
    <w:nsid w:val="60A977EA"/>
    <w:multiLevelType w:val="multilevel"/>
    <w:tmpl w:val="4E92C7CE"/>
    <w:lvl w:ilvl="0">
      <w:start w:val="4"/>
      <w:numFmt w:val="upperLetter"/>
      <w:lvlText w:val="%1."/>
      <w:lvlJc w:val="left"/>
      <w:pPr>
        <w:ind w:left="360" w:hanging="360"/>
      </w:pPr>
      <w:rPr>
        <w:rFonts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8DA49D9"/>
    <w:multiLevelType w:val="multilevel"/>
    <w:tmpl w:val="C1E4E194"/>
    <w:lvl w:ilvl="0">
      <w:start w:val="1"/>
      <w:numFmt w:val="upperRoman"/>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F5D563C"/>
    <w:multiLevelType w:val="multilevel"/>
    <w:tmpl w:val="0332DF1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7"/>
  </w:num>
  <w:num w:numId="2">
    <w:abstractNumId w:val="0"/>
  </w:num>
  <w:num w:numId="3">
    <w:abstractNumId w:val="4"/>
  </w:num>
  <w:num w:numId="4">
    <w:abstractNumId w:val="2"/>
  </w:num>
  <w:num w:numId="5">
    <w:abstractNumId w:val="1"/>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16"/>
    <w:rsid w:val="00016248"/>
    <w:rsid w:val="000A6716"/>
    <w:rsid w:val="001623F5"/>
    <w:rsid w:val="00587B0A"/>
    <w:rsid w:val="00D471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F08826D"/>
  <w15:docId w15:val="{B25BDDC0-FB80-4016-97D9-6A11C396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fr-FR" w:eastAsia="zh-TW"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kern w:val="3"/>
      <w:sz w:val="24"/>
      <w:szCs w:val="24"/>
      <w:lang w:val="en-US"/>
    </w:rPr>
  </w:style>
  <w:style w:type="character" w:customStyle="1" w:styleId="10">
    <w:name w:val="預設段落字型1"/>
  </w:style>
  <w:style w:type="paragraph" w:customStyle="1" w:styleId="11">
    <w:name w:val="標題1"/>
    <w:basedOn w:val="1"/>
    <w:pPr>
      <w:jc w:val="center"/>
    </w:pPr>
    <w:rPr>
      <w:sz w:val="28"/>
      <w:lang w:val="fr-FR"/>
    </w:rPr>
  </w:style>
  <w:style w:type="paragraph" w:customStyle="1" w:styleId="12">
    <w:name w:val="本文縮排1"/>
    <w:basedOn w:val="1"/>
    <w:pPr>
      <w:pBdr>
        <w:top w:val="single" w:sz="4" w:space="1" w:color="000000"/>
        <w:left w:val="single" w:sz="4" w:space="4" w:color="000000"/>
        <w:bottom w:val="single" w:sz="4" w:space="1" w:color="000000"/>
        <w:right w:val="single" w:sz="4" w:space="4" w:color="000000"/>
      </w:pBdr>
      <w:shd w:val="clear" w:color="auto" w:fill="B3B3B3"/>
      <w:ind w:left="357"/>
      <w:jc w:val="center"/>
    </w:pPr>
    <w:rPr>
      <w:sz w:val="28"/>
      <w:lang w:val="fr-FR"/>
    </w:rPr>
  </w:style>
  <w:style w:type="character" w:customStyle="1" w:styleId="13">
    <w:name w:val="超連結1"/>
    <w:rPr>
      <w:color w:val="0000FF"/>
      <w:u w:val="single"/>
    </w:rPr>
  </w:style>
  <w:style w:type="character" w:customStyle="1" w:styleId="14">
    <w:name w:val="已查閱的超連結1"/>
    <w:rPr>
      <w:color w:val="800080"/>
      <w:u w:val="single"/>
    </w:rPr>
  </w:style>
  <w:style w:type="paragraph" w:customStyle="1" w:styleId="15">
    <w:name w:val="註解方塊文字1"/>
    <w:basedOn w:val="1"/>
    <w:rPr>
      <w:rFonts w:ascii="Tahoma" w:hAnsi="Tahoma" w:cs="Tahoma"/>
      <w:sz w:val="16"/>
      <w:szCs w:val="16"/>
    </w:rPr>
  </w:style>
  <w:style w:type="paragraph" w:customStyle="1" w:styleId="16">
    <w:name w:val="頁首1"/>
    <w:basedOn w:val="1"/>
    <w:pPr>
      <w:tabs>
        <w:tab w:val="center" w:pos="4536"/>
        <w:tab w:val="right" w:pos="9072"/>
      </w:tabs>
    </w:pPr>
  </w:style>
  <w:style w:type="character" w:customStyle="1" w:styleId="a3">
    <w:name w:val="頁首 字元"/>
    <w:rPr>
      <w:kern w:val="3"/>
      <w:sz w:val="24"/>
      <w:szCs w:val="24"/>
      <w:lang w:val="en-US"/>
    </w:rPr>
  </w:style>
  <w:style w:type="paragraph" w:customStyle="1" w:styleId="17">
    <w:name w:val="頁尾1"/>
    <w:basedOn w:val="1"/>
    <w:pPr>
      <w:tabs>
        <w:tab w:val="center" w:pos="4536"/>
        <w:tab w:val="right" w:pos="9072"/>
      </w:tabs>
    </w:pPr>
  </w:style>
  <w:style w:type="character" w:customStyle="1" w:styleId="a4">
    <w:name w:val="頁尾 字元"/>
    <w:rPr>
      <w:kern w:val="3"/>
      <w:sz w:val="24"/>
      <w:szCs w:val="24"/>
      <w:lang w:val="en-US"/>
    </w:rPr>
  </w:style>
  <w:style w:type="paragraph" w:customStyle="1" w:styleId="18">
    <w:name w:val="清單段落1"/>
    <w:basedOn w:val="1"/>
    <w:pPr>
      <w:ind w:left="720"/>
    </w:pPr>
  </w:style>
  <w:style w:type="character" w:customStyle="1" w:styleId="FontStyle34">
    <w:name w:val="Font Style34"/>
    <w:basedOn w:val="10"/>
    <w:rPr>
      <w:rFonts w:ascii="Book Antiqua" w:hAnsi="Book Antiqua" w:cs="Book Antiqua"/>
      <w:color w:val="000000"/>
      <w:sz w:val="20"/>
      <w:szCs w:val="20"/>
    </w:rPr>
  </w:style>
  <w:style w:type="paragraph" w:customStyle="1" w:styleId="19">
    <w:name w:val="純文字1"/>
    <w:basedOn w:val="1"/>
    <w:rPr>
      <w:rFonts w:ascii="Calibri" w:hAnsi="Calibri" w:cs="Courier New"/>
    </w:rPr>
  </w:style>
  <w:style w:type="character" w:customStyle="1" w:styleId="a5">
    <w:name w:val="純文字 字元"/>
    <w:basedOn w:val="10"/>
    <w:rPr>
      <w:rFonts w:ascii="Calibri" w:hAnsi="Calibri" w:cs="Courier New"/>
      <w:kern w:val="3"/>
      <w:sz w:val="24"/>
      <w:szCs w:val="24"/>
      <w:lang w:val="en-US"/>
    </w:rPr>
  </w:style>
  <w:style w:type="paragraph" w:customStyle="1" w:styleId="1a">
    <w:name w:val="修訂1"/>
    <w:pPr>
      <w:suppressAutoHyphens/>
    </w:pPr>
    <w:rPr>
      <w:kern w:val="3"/>
      <w:sz w:val="24"/>
      <w:szCs w:val="24"/>
      <w:lang w:val="en-US"/>
    </w:rPr>
  </w:style>
  <w:style w:type="character" w:customStyle="1" w:styleId="a6">
    <w:name w:val="未解析的提及項目"/>
    <w:basedOn w:val="10"/>
    <w:rPr>
      <w:color w:val="605E5C"/>
      <w:shd w:val="clear" w:color="auto" w:fill="E1DFDD"/>
    </w:rPr>
  </w:style>
  <w:style w:type="paragraph" w:styleId="a7">
    <w:name w:val="header"/>
    <w:basedOn w:val="a"/>
    <w:link w:val="1b"/>
    <w:uiPriority w:val="99"/>
    <w:unhideWhenUsed/>
    <w:pPr>
      <w:tabs>
        <w:tab w:val="center" w:pos="4680"/>
        <w:tab w:val="right" w:pos="9360"/>
      </w:tabs>
    </w:pPr>
  </w:style>
  <w:style w:type="character" w:customStyle="1" w:styleId="1b">
    <w:name w:val="頁首 字元1"/>
    <w:basedOn w:val="a0"/>
    <w:link w:val="a7"/>
    <w:uiPriority w:val="99"/>
  </w:style>
  <w:style w:type="paragraph" w:styleId="a8">
    <w:name w:val="footer"/>
    <w:basedOn w:val="a"/>
    <w:link w:val="1c"/>
    <w:uiPriority w:val="99"/>
    <w:unhideWhenUsed/>
    <w:pPr>
      <w:tabs>
        <w:tab w:val="center" w:pos="4680"/>
        <w:tab w:val="right" w:pos="9360"/>
      </w:tabs>
    </w:pPr>
  </w:style>
  <w:style w:type="character" w:customStyle="1" w:styleId="1c">
    <w:name w:val="頁尾 字元1"/>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sar.manrique@academie-sciences.fr" TargetMode="External"/><Relationship Id="rId8" Type="http://schemas.openxmlformats.org/officeDocument/2006/relationships/hyperlink" Target="mailto:sandrine.megret@academie-sciences.fr" TargetMode="External"/><Relationship Id="rId9" Type="http://schemas.openxmlformats.org/officeDocument/2006/relationships/hyperlink" Target="mailto:yrpeng@most.gov.tw"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5059</Characters>
  <Application>Microsoft Macintosh Word</Application>
  <DocSecurity>0</DocSecurity>
  <Lines>42</Lines>
  <Paragraphs>11</Paragraphs>
  <ScaleCrop>false</ScaleCrop>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LEE Ching-Ching</dc:creator>
  <cp:lastModifiedBy>TeresaHuang</cp:lastModifiedBy>
  <cp:revision>2</cp:revision>
  <cp:lastPrinted>2017-04-14T13:36:00Z</cp:lastPrinted>
  <dcterms:created xsi:type="dcterms:W3CDTF">2020-04-22T07:48:00Z</dcterms:created>
  <dcterms:modified xsi:type="dcterms:W3CDTF">2020-04-22T07:48:00Z</dcterms:modified>
</cp:coreProperties>
</file>